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9B" w:rsidRPr="00B51713" w:rsidRDefault="00F57A2E" w:rsidP="00B51713">
      <w:pPr>
        <w:pStyle w:val="Titel"/>
      </w:pPr>
      <w:commentRangeStart w:id="0"/>
      <w:r w:rsidRPr="00B51713">
        <w:t>titel</w:t>
      </w:r>
      <w:commentRangeEnd w:id="0"/>
      <w:r w:rsidRPr="00B51713">
        <w:commentReference w:id="0"/>
      </w:r>
      <w:r w:rsidR="00A92595">
        <w:t xml:space="preserve"> IN DEUTSCH</w:t>
      </w:r>
      <w:bookmarkStart w:id="1" w:name="_GoBack"/>
      <w:bookmarkEnd w:id="1"/>
    </w:p>
    <w:p w:rsidR="0060749B" w:rsidRPr="00B80C5F" w:rsidRDefault="003A46E1" w:rsidP="00B80C5F">
      <w:pPr>
        <w:pStyle w:val="Autoren"/>
      </w:pPr>
      <w:commentRangeStart w:id="2"/>
      <w:r w:rsidRPr="00B80C5F">
        <w:t>A</w:t>
      </w:r>
      <w:r w:rsidR="0060749B" w:rsidRPr="00B80C5F">
        <w:t xml:space="preserve">. </w:t>
      </w:r>
      <w:r w:rsidRPr="00B80C5F">
        <w:t>Mustermann</w:t>
      </w:r>
      <w:r w:rsidR="0060749B" w:rsidRPr="00B80C5F">
        <w:t xml:space="preserve">*, G. </w:t>
      </w:r>
      <w:r w:rsidRPr="00B80C5F">
        <w:t>Musterfrau</w:t>
      </w:r>
      <w:r w:rsidR="0060749B" w:rsidRPr="00B80C5F">
        <w:t>**</w:t>
      </w:r>
      <w:commentRangeEnd w:id="2"/>
      <w:r w:rsidR="00B80C5F" w:rsidRPr="00B80C5F">
        <w:commentReference w:id="2"/>
      </w:r>
    </w:p>
    <w:p w:rsidR="0060749B" w:rsidRDefault="0060749B" w:rsidP="00862697">
      <w:pPr>
        <w:pStyle w:val="FirmaInstitut"/>
      </w:pPr>
      <w:r w:rsidRPr="00D958A2">
        <w:t xml:space="preserve">*) Institut </w:t>
      </w:r>
      <w:r w:rsidR="003A46E1">
        <w:t>…</w:t>
      </w:r>
      <w:r w:rsidRPr="00D958A2">
        <w:t xml:space="preserve">- FG </w:t>
      </w:r>
      <w:r w:rsidR="00B51713">
        <w:t>…</w:t>
      </w:r>
      <w:r w:rsidRPr="00D958A2">
        <w:t>, TU Berlin</w:t>
      </w:r>
      <w:r w:rsidR="00243C91">
        <w:br/>
      </w:r>
      <w:r w:rsidRPr="00D958A2">
        <w:t xml:space="preserve">**) </w:t>
      </w:r>
      <w:r w:rsidR="00B51713">
        <w:t>Firma</w:t>
      </w:r>
      <w:r w:rsidRPr="00D958A2">
        <w:t xml:space="preserve">, </w:t>
      </w:r>
      <w:r w:rsidR="00B51713">
        <w:t>Ort</w:t>
      </w:r>
    </w:p>
    <w:p w:rsidR="00B80C5F" w:rsidRDefault="00BD0BB1" w:rsidP="00B51713">
      <w:pPr>
        <w:pStyle w:val="berschrift1"/>
      </w:pPr>
      <w:commentRangeStart w:id="3"/>
      <w:r w:rsidRPr="00B51713">
        <w:t>Zusammenfassung:</w:t>
      </w:r>
      <w:commentRangeEnd w:id="3"/>
      <w:r w:rsidR="003A46E1">
        <w:rPr>
          <w:rStyle w:val="Kommentarzeichen"/>
        </w:rPr>
        <w:commentReference w:id="3"/>
      </w:r>
      <w:r w:rsidRPr="00B51713">
        <w:t xml:space="preserve"> </w:t>
      </w:r>
    </w:p>
    <w:p w:rsidR="00A455E4" w:rsidRPr="00374267" w:rsidRDefault="00374267" w:rsidP="00B80C5F">
      <w:r w:rsidRPr="00B80C5F">
        <w:t>Text</w:t>
      </w:r>
    </w:p>
    <w:p w:rsidR="0060749B" w:rsidRPr="00D958A2" w:rsidRDefault="0060749B" w:rsidP="0060749B">
      <w:pPr>
        <w:rPr>
          <w:rFonts w:cs="Arial"/>
        </w:rPr>
      </w:pPr>
      <w:commentRangeStart w:id="4"/>
      <w:r w:rsidRPr="0068216D">
        <w:rPr>
          <w:rStyle w:val="berschrift1Zchn"/>
        </w:rPr>
        <w:t>Stichwörter:</w:t>
      </w:r>
      <w:commentRangeEnd w:id="4"/>
      <w:r w:rsidR="0001062E">
        <w:rPr>
          <w:rStyle w:val="Kommentarzeichen"/>
        </w:rPr>
        <w:commentReference w:id="4"/>
      </w:r>
      <w:r w:rsidR="00E82813">
        <w:rPr>
          <w:rStyle w:val="berschrift1Zchn"/>
        </w:rPr>
        <w:t xml:space="preserve"> </w:t>
      </w:r>
    </w:p>
    <w:p w:rsidR="0060749B" w:rsidRPr="003A46E1" w:rsidRDefault="0001062E" w:rsidP="00B51713">
      <w:pPr>
        <w:pStyle w:val="Titel"/>
      </w:pPr>
      <w:commentRangeStart w:id="5"/>
      <w:r w:rsidRPr="003A46E1">
        <w:t>Titel in Englisch</w:t>
      </w:r>
      <w:commentRangeEnd w:id="5"/>
      <w:r w:rsidRPr="00B51713">
        <w:commentReference w:id="5"/>
      </w:r>
    </w:p>
    <w:p w:rsidR="0060749B" w:rsidRDefault="003A46E1" w:rsidP="00B51713">
      <w:pPr>
        <w:pStyle w:val="berschrift1"/>
      </w:pPr>
      <w:commentRangeStart w:id="6"/>
      <w:r w:rsidRPr="00B51713">
        <w:t>Abstract:</w:t>
      </w:r>
      <w:commentRangeEnd w:id="6"/>
      <w:r>
        <w:rPr>
          <w:rStyle w:val="Kommentarzeichen"/>
        </w:rPr>
        <w:commentReference w:id="6"/>
      </w:r>
      <w:r w:rsidRPr="00B51713">
        <w:t xml:space="preserve"> </w:t>
      </w:r>
    </w:p>
    <w:p w:rsidR="00B80C5F" w:rsidRPr="00B80C5F" w:rsidRDefault="00B80C5F" w:rsidP="00B80C5F">
      <w:r>
        <w:t>Text</w:t>
      </w:r>
    </w:p>
    <w:p w:rsidR="00B80C5F" w:rsidRPr="00B80C5F" w:rsidRDefault="00B80C5F" w:rsidP="00B80C5F"/>
    <w:p w:rsidR="0060749B" w:rsidRPr="00B51713" w:rsidRDefault="0060749B" w:rsidP="0060749B">
      <w:commentRangeStart w:id="7"/>
      <w:r w:rsidRPr="00B51713">
        <w:rPr>
          <w:rStyle w:val="berschrift1Zchn"/>
        </w:rPr>
        <w:t>Keywords:</w:t>
      </w:r>
      <w:commentRangeEnd w:id="7"/>
      <w:r w:rsidR="0001062E">
        <w:rPr>
          <w:rStyle w:val="Kommentarzeichen"/>
        </w:rPr>
        <w:commentReference w:id="7"/>
      </w:r>
      <w:r w:rsidR="00E82813" w:rsidRPr="00B51713">
        <w:rPr>
          <w:rStyle w:val="berschrift1Zchn"/>
        </w:rPr>
        <w:t xml:space="preserve"> </w:t>
      </w:r>
    </w:p>
    <w:p w:rsidR="0060749B" w:rsidRDefault="0060749B" w:rsidP="00E82813">
      <w:pPr>
        <w:pStyle w:val="berschrift1"/>
      </w:pPr>
      <w:r w:rsidRPr="00D958A2">
        <w:t>Einleitung</w:t>
      </w:r>
    </w:p>
    <w:p w:rsidR="00F50844" w:rsidRPr="00F50844" w:rsidRDefault="00F50844" w:rsidP="00F50844">
      <w:r>
        <w:t>Text</w:t>
      </w:r>
    </w:p>
    <w:p w:rsidR="0060749B" w:rsidRDefault="00374267" w:rsidP="0068216D">
      <w:pPr>
        <w:pStyle w:val="berschrift1"/>
      </w:pPr>
      <w:r>
        <w:t xml:space="preserve">(Überschrift – </w:t>
      </w:r>
      <w:r w:rsidR="0060749B" w:rsidRPr="00D958A2">
        <w:t>Hauptteil</w:t>
      </w:r>
      <w:r>
        <w:t>)</w:t>
      </w:r>
    </w:p>
    <w:p w:rsidR="00374267" w:rsidRPr="00374267" w:rsidRDefault="00374267" w:rsidP="00374267">
      <w:r>
        <w:t xml:space="preserve">Hauptteil </w:t>
      </w:r>
    </w:p>
    <w:p w:rsidR="0060749B" w:rsidRPr="00D958A2" w:rsidRDefault="0060749B" w:rsidP="0068216D">
      <w:pPr>
        <w:pStyle w:val="berschrift1"/>
      </w:pPr>
      <w:r w:rsidRPr="00D958A2">
        <w:t>Schlussfolgerungen</w:t>
      </w:r>
      <w:r w:rsidR="00374267">
        <w:t>\Ergebnisse\Ausblick</w:t>
      </w:r>
    </w:p>
    <w:p w:rsidR="0060749B" w:rsidRPr="00D958A2" w:rsidRDefault="0060749B" w:rsidP="0060749B">
      <w:pPr>
        <w:rPr>
          <w:rFonts w:cs="Arial"/>
        </w:rPr>
      </w:pPr>
    </w:p>
    <w:p w:rsidR="0060749B" w:rsidRDefault="0060749B" w:rsidP="00534DEE">
      <w:pPr>
        <w:pStyle w:val="berschrift1"/>
      </w:pPr>
      <w:r w:rsidRPr="00D958A2">
        <w:t>Literatur</w:t>
      </w:r>
    </w:p>
    <w:p w:rsidR="00A92595" w:rsidRPr="00A92595" w:rsidRDefault="00A92595" w:rsidP="00534DEE"/>
    <w:p w:rsidR="00A92595" w:rsidRPr="00A92595" w:rsidRDefault="00A92595" w:rsidP="00534DEE"/>
    <w:p w:rsidR="00A92595" w:rsidRPr="00A92595" w:rsidRDefault="00A92595" w:rsidP="00534DEE"/>
    <w:p w:rsidR="00A92595" w:rsidRPr="00A92595" w:rsidRDefault="00A92595" w:rsidP="00534DEE"/>
    <w:p w:rsidR="00573816" w:rsidRPr="00E403B6" w:rsidRDefault="00E403B6" w:rsidP="00534DEE">
      <w:pPr>
        <w:rPr>
          <w:color w:val="FF0000"/>
        </w:rPr>
      </w:pPr>
      <w:r w:rsidRPr="00E403B6">
        <w:rPr>
          <w:color w:val="FF0000"/>
        </w:rPr>
        <w:t>B</w:t>
      </w:r>
      <w:r w:rsidR="00A16BC2" w:rsidRPr="00E403B6">
        <w:rPr>
          <w:color w:val="FF0000"/>
        </w:rPr>
        <w:t xml:space="preserve">itte </w:t>
      </w:r>
      <w:r w:rsidR="00A92595" w:rsidRPr="00E403B6">
        <w:rPr>
          <w:color w:val="FF0000"/>
        </w:rPr>
        <w:t>berücksichtigen</w:t>
      </w:r>
      <w:r w:rsidR="00A92595" w:rsidRPr="00E403B6">
        <w:rPr>
          <w:color w:val="FF0000"/>
        </w:rPr>
        <w:t xml:space="preserve"> </w:t>
      </w:r>
      <w:r w:rsidR="00A92595">
        <w:rPr>
          <w:color w:val="FF0000"/>
        </w:rPr>
        <w:t xml:space="preserve">Sie </w:t>
      </w:r>
      <w:r w:rsidR="00A16BC2" w:rsidRPr="00E403B6">
        <w:rPr>
          <w:color w:val="FF0000"/>
        </w:rPr>
        <w:t xml:space="preserve">die </w:t>
      </w:r>
      <w:r w:rsidRPr="00E403B6">
        <w:rPr>
          <w:color w:val="FF0000"/>
        </w:rPr>
        <w:t xml:space="preserve">in diesem Dokument </w:t>
      </w:r>
      <w:r w:rsidR="00A92595">
        <w:rPr>
          <w:color w:val="FF0000"/>
        </w:rPr>
        <w:t>beschriebenen</w:t>
      </w:r>
      <w:r w:rsidRPr="00E403B6">
        <w:rPr>
          <w:color w:val="FF0000"/>
        </w:rPr>
        <w:t xml:space="preserve"> </w:t>
      </w:r>
      <w:r w:rsidR="00A16BC2" w:rsidRPr="00E403B6">
        <w:rPr>
          <w:color w:val="FF0000"/>
        </w:rPr>
        <w:t>Formatvor</w:t>
      </w:r>
      <w:r w:rsidRPr="00E403B6">
        <w:rPr>
          <w:color w:val="FF0000"/>
        </w:rPr>
        <w:t>lagen</w:t>
      </w:r>
      <w:r w:rsidR="00A16BC2" w:rsidRPr="00E403B6">
        <w:rPr>
          <w:color w:val="FF0000"/>
        </w:rPr>
        <w:t>!</w:t>
      </w:r>
    </w:p>
    <w:p w:rsidR="00A92595" w:rsidRPr="00E403B6" w:rsidRDefault="00A92595">
      <w:pPr>
        <w:rPr>
          <w:color w:val="FF0000"/>
        </w:rPr>
      </w:pPr>
    </w:p>
    <w:sectPr w:rsidR="00A92595" w:rsidRPr="00E403B6" w:rsidSect="00243C91"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k" w:date="2011-07-14T13:18:00Z" w:initials="J">
    <w:p w:rsidR="00534DEE" w:rsidRDefault="00534DEE">
      <w:pPr>
        <w:pStyle w:val="Kommentartext"/>
      </w:pPr>
      <w:r>
        <w:rPr>
          <w:rStyle w:val="Kommentarzeichen"/>
        </w:rPr>
        <w:annotationRef/>
      </w:r>
      <w:r>
        <w:t>Titel in Großbuchstaben – Formatvorlage „TITEL“</w:t>
      </w:r>
    </w:p>
    <w:p w:rsidR="00534DEE" w:rsidRDefault="00534DEE">
      <w:pPr>
        <w:pStyle w:val="Kommentartext"/>
      </w:pPr>
    </w:p>
  </w:comment>
  <w:comment w:id="2" w:author="Jk" w:date="2011-11-04T14:40:00Z" w:initials="J">
    <w:p w:rsidR="00534DEE" w:rsidRDefault="00534DEE" w:rsidP="00534DEE">
      <w:pPr>
        <w:pStyle w:val="Autoren"/>
      </w:pPr>
      <w:r>
        <w:rPr>
          <w:rStyle w:val="Kommentarzeichen"/>
        </w:rPr>
        <w:annotationRef/>
      </w:r>
      <w:r>
        <w:t>Formatvorlage „Autoren“</w:t>
      </w:r>
    </w:p>
  </w:comment>
  <w:comment w:id="3" w:author="Jk" w:date="2011-07-14T13:18:00Z" w:initials="J">
    <w:p w:rsidR="00534DEE" w:rsidRDefault="00534DEE">
      <w:pPr>
        <w:pStyle w:val="Kommentartext"/>
      </w:pPr>
      <w:r>
        <w:rPr>
          <w:rStyle w:val="Kommentarzeichen"/>
        </w:rPr>
        <w:annotationRef/>
      </w:r>
      <w:r>
        <w:t>maximal 10 Zeilen</w:t>
      </w:r>
    </w:p>
  </w:comment>
  <w:comment w:id="4" w:author="Jk" w:date="2011-07-14T13:18:00Z" w:initials="J">
    <w:p w:rsidR="00534DEE" w:rsidRDefault="00534DEE">
      <w:pPr>
        <w:pStyle w:val="Kommentartext"/>
      </w:pPr>
      <w:r>
        <w:rPr>
          <w:rStyle w:val="Kommentarzeichen"/>
        </w:rPr>
        <w:annotationRef/>
      </w:r>
      <w:r w:rsidRPr="00862697">
        <w:t>(maximal 5)</w:t>
      </w:r>
    </w:p>
  </w:comment>
  <w:comment w:id="5" w:author="Jk" w:date="2011-07-14T13:18:00Z" w:initials="J">
    <w:p w:rsidR="00534DEE" w:rsidRDefault="00534DEE">
      <w:pPr>
        <w:pStyle w:val="Kommentartext"/>
      </w:pPr>
      <w:r>
        <w:rPr>
          <w:rStyle w:val="Kommentarzeichen"/>
        </w:rPr>
        <w:annotationRef/>
      </w:r>
      <w:r w:rsidRPr="00E82813">
        <w:rPr>
          <w:i/>
          <w:iCs/>
        </w:rPr>
        <w:t>(Titel in Englisch – Großbuchstaben)</w:t>
      </w:r>
    </w:p>
  </w:comment>
  <w:comment w:id="6" w:author="Jk" w:date="2011-07-14T13:18:00Z" w:initials="J">
    <w:p w:rsidR="00534DEE" w:rsidRDefault="00534DEE">
      <w:pPr>
        <w:pStyle w:val="Kommentartext"/>
      </w:pPr>
      <w:r>
        <w:rPr>
          <w:rStyle w:val="Kommentarzeichen"/>
        </w:rPr>
        <w:annotationRef/>
      </w:r>
      <w:r>
        <w:t>maximal 10 Zeilen</w:t>
      </w:r>
    </w:p>
  </w:comment>
  <w:comment w:id="7" w:author="Jk" w:date="2011-07-14T13:18:00Z" w:initials="J">
    <w:p w:rsidR="00534DEE" w:rsidRDefault="00534DEE">
      <w:pPr>
        <w:pStyle w:val="Kommentartext"/>
      </w:pPr>
      <w:r>
        <w:rPr>
          <w:rStyle w:val="Kommentarzeichen"/>
        </w:rPr>
        <w:annotationRef/>
      </w:r>
      <w:r w:rsidRPr="00862697">
        <w:t>(maximal 5)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5A10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AEA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E4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2A8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9C8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58C3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4257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1A3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5E2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14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C2"/>
    <w:rsid w:val="0000013A"/>
    <w:rsid w:val="0000019D"/>
    <w:rsid w:val="00001AFF"/>
    <w:rsid w:val="00002EE0"/>
    <w:rsid w:val="0001062E"/>
    <w:rsid w:val="00011FCF"/>
    <w:rsid w:val="00015563"/>
    <w:rsid w:val="0002087C"/>
    <w:rsid w:val="00022711"/>
    <w:rsid w:val="00024752"/>
    <w:rsid w:val="000422A8"/>
    <w:rsid w:val="00042E1C"/>
    <w:rsid w:val="00050BF5"/>
    <w:rsid w:val="000520A4"/>
    <w:rsid w:val="00052D4F"/>
    <w:rsid w:val="000538C8"/>
    <w:rsid w:val="00057BCA"/>
    <w:rsid w:val="000605D8"/>
    <w:rsid w:val="00061559"/>
    <w:rsid w:val="000645E5"/>
    <w:rsid w:val="00065BC0"/>
    <w:rsid w:val="0006640D"/>
    <w:rsid w:val="00067C93"/>
    <w:rsid w:val="0007141E"/>
    <w:rsid w:val="00071F18"/>
    <w:rsid w:val="00074D7F"/>
    <w:rsid w:val="000759DE"/>
    <w:rsid w:val="00080D14"/>
    <w:rsid w:val="000827E2"/>
    <w:rsid w:val="0008339F"/>
    <w:rsid w:val="00083BD5"/>
    <w:rsid w:val="00085876"/>
    <w:rsid w:val="000902C6"/>
    <w:rsid w:val="00092110"/>
    <w:rsid w:val="00092A9E"/>
    <w:rsid w:val="00093C1F"/>
    <w:rsid w:val="000A05C1"/>
    <w:rsid w:val="000A0DFB"/>
    <w:rsid w:val="000A1B4E"/>
    <w:rsid w:val="000A2631"/>
    <w:rsid w:val="000A267E"/>
    <w:rsid w:val="000A52AF"/>
    <w:rsid w:val="000B0925"/>
    <w:rsid w:val="000B18AB"/>
    <w:rsid w:val="000B1D62"/>
    <w:rsid w:val="000B2957"/>
    <w:rsid w:val="000B5474"/>
    <w:rsid w:val="000C0E4B"/>
    <w:rsid w:val="000C2E5F"/>
    <w:rsid w:val="000C5A0A"/>
    <w:rsid w:val="000C71F1"/>
    <w:rsid w:val="000D0EFF"/>
    <w:rsid w:val="000D7688"/>
    <w:rsid w:val="000E1BFD"/>
    <w:rsid w:val="000E31AF"/>
    <w:rsid w:val="000E45E6"/>
    <w:rsid w:val="000F1B5A"/>
    <w:rsid w:val="000F282C"/>
    <w:rsid w:val="000F668C"/>
    <w:rsid w:val="001045B7"/>
    <w:rsid w:val="00104986"/>
    <w:rsid w:val="001100FB"/>
    <w:rsid w:val="001163E6"/>
    <w:rsid w:val="00124FB5"/>
    <w:rsid w:val="00130B20"/>
    <w:rsid w:val="001318D3"/>
    <w:rsid w:val="0013211E"/>
    <w:rsid w:val="00135F5A"/>
    <w:rsid w:val="00136504"/>
    <w:rsid w:val="0015096D"/>
    <w:rsid w:val="00153060"/>
    <w:rsid w:val="00154626"/>
    <w:rsid w:val="00154E83"/>
    <w:rsid w:val="00154F03"/>
    <w:rsid w:val="00157084"/>
    <w:rsid w:val="00160A93"/>
    <w:rsid w:val="00163F82"/>
    <w:rsid w:val="00164E81"/>
    <w:rsid w:val="001657CA"/>
    <w:rsid w:val="00167EC8"/>
    <w:rsid w:val="00167EE3"/>
    <w:rsid w:val="00170393"/>
    <w:rsid w:val="00172AC4"/>
    <w:rsid w:val="00173B92"/>
    <w:rsid w:val="001808A4"/>
    <w:rsid w:val="00184A11"/>
    <w:rsid w:val="00190F42"/>
    <w:rsid w:val="00193EDD"/>
    <w:rsid w:val="00194041"/>
    <w:rsid w:val="00194D0A"/>
    <w:rsid w:val="001967C6"/>
    <w:rsid w:val="001A16D2"/>
    <w:rsid w:val="001A4ECC"/>
    <w:rsid w:val="001B055E"/>
    <w:rsid w:val="001B1759"/>
    <w:rsid w:val="001B1C9B"/>
    <w:rsid w:val="001B27D6"/>
    <w:rsid w:val="001B3A6E"/>
    <w:rsid w:val="001B47B5"/>
    <w:rsid w:val="001B7A58"/>
    <w:rsid w:val="001C3060"/>
    <w:rsid w:val="001C4A2F"/>
    <w:rsid w:val="001C69BF"/>
    <w:rsid w:val="001C76D0"/>
    <w:rsid w:val="001C7E77"/>
    <w:rsid w:val="001D027E"/>
    <w:rsid w:val="001D549A"/>
    <w:rsid w:val="001E10FB"/>
    <w:rsid w:val="001E2FB8"/>
    <w:rsid w:val="001E3FEE"/>
    <w:rsid w:val="001E5870"/>
    <w:rsid w:val="001E5E98"/>
    <w:rsid w:val="001E7D5D"/>
    <w:rsid w:val="001F14BE"/>
    <w:rsid w:val="001F4261"/>
    <w:rsid w:val="00200BEE"/>
    <w:rsid w:val="00202130"/>
    <w:rsid w:val="00202518"/>
    <w:rsid w:val="00203B58"/>
    <w:rsid w:val="002051BA"/>
    <w:rsid w:val="00217890"/>
    <w:rsid w:val="00224D4C"/>
    <w:rsid w:val="00231748"/>
    <w:rsid w:val="002322FD"/>
    <w:rsid w:val="00235F17"/>
    <w:rsid w:val="002414B7"/>
    <w:rsid w:val="00241678"/>
    <w:rsid w:val="00242163"/>
    <w:rsid w:val="00242793"/>
    <w:rsid w:val="00243C91"/>
    <w:rsid w:val="00253D49"/>
    <w:rsid w:val="00254621"/>
    <w:rsid w:val="00254B66"/>
    <w:rsid w:val="00256674"/>
    <w:rsid w:val="00260C8C"/>
    <w:rsid w:val="00267439"/>
    <w:rsid w:val="002679CD"/>
    <w:rsid w:val="00276D4E"/>
    <w:rsid w:val="00286203"/>
    <w:rsid w:val="00291D50"/>
    <w:rsid w:val="00292886"/>
    <w:rsid w:val="002960DC"/>
    <w:rsid w:val="002978FE"/>
    <w:rsid w:val="00297EDD"/>
    <w:rsid w:val="002A5F06"/>
    <w:rsid w:val="002B4B1B"/>
    <w:rsid w:val="002B51CF"/>
    <w:rsid w:val="002B74F8"/>
    <w:rsid w:val="002B7B6F"/>
    <w:rsid w:val="002C371E"/>
    <w:rsid w:val="002D0517"/>
    <w:rsid w:val="002D38C0"/>
    <w:rsid w:val="002D487A"/>
    <w:rsid w:val="002D7960"/>
    <w:rsid w:val="002E0060"/>
    <w:rsid w:val="002E1E16"/>
    <w:rsid w:val="002E2E12"/>
    <w:rsid w:val="002E52F6"/>
    <w:rsid w:val="002E7A91"/>
    <w:rsid w:val="002F0017"/>
    <w:rsid w:val="002F46DC"/>
    <w:rsid w:val="002F640C"/>
    <w:rsid w:val="002F7936"/>
    <w:rsid w:val="00302098"/>
    <w:rsid w:val="0030566F"/>
    <w:rsid w:val="0030737A"/>
    <w:rsid w:val="0030799A"/>
    <w:rsid w:val="00310D57"/>
    <w:rsid w:val="00312626"/>
    <w:rsid w:val="00313307"/>
    <w:rsid w:val="003158C1"/>
    <w:rsid w:val="00320134"/>
    <w:rsid w:val="00323D18"/>
    <w:rsid w:val="003262BE"/>
    <w:rsid w:val="0032683C"/>
    <w:rsid w:val="00326E9C"/>
    <w:rsid w:val="003300DA"/>
    <w:rsid w:val="00332A07"/>
    <w:rsid w:val="00333A17"/>
    <w:rsid w:val="003369F3"/>
    <w:rsid w:val="00337E4B"/>
    <w:rsid w:val="00341655"/>
    <w:rsid w:val="00347ECD"/>
    <w:rsid w:val="00351E4D"/>
    <w:rsid w:val="003534E4"/>
    <w:rsid w:val="003544E6"/>
    <w:rsid w:val="00363B58"/>
    <w:rsid w:val="0036567A"/>
    <w:rsid w:val="00366155"/>
    <w:rsid w:val="00371C52"/>
    <w:rsid w:val="00373676"/>
    <w:rsid w:val="00374267"/>
    <w:rsid w:val="00374E38"/>
    <w:rsid w:val="00375739"/>
    <w:rsid w:val="0038211B"/>
    <w:rsid w:val="0038730E"/>
    <w:rsid w:val="00387B72"/>
    <w:rsid w:val="003904A4"/>
    <w:rsid w:val="00393AB6"/>
    <w:rsid w:val="003A1C57"/>
    <w:rsid w:val="003A2778"/>
    <w:rsid w:val="003A2B3E"/>
    <w:rsid w:val="003A335D"/>
    <w:rsid w:val="003A46E1"/>
    <w:rsid w:val="003A4B2E"/>
    <w:rsid w:val="003A6105"/>
    <w:rsid w:val="003A7463"/>
    <w:rsid w:val="003B0B67"/>
    <w:rsid w:val="003B3D33"/>
    <w:rsid w:val="003B5261"/>
    <w:rsid w:val="003B5D34"/>
    <w:rsid w:val="003B75F7"/>
    <w:rsid w:val="003C4575"/>
    <w:rsid w:val="003C4A34"/>
    <w:rsid w:val="003C7D67"/>
    <w:rsid w:val="003D229C"/>
    <w:rsid w:val="003D2F3B"/>
    <w:rsid w:val="003D3CFA"/>
    <w:rsid w:val="003D5626"/>
    <w:rsid w:val="003E725A"/>
    <w:rsid w:val="003E75F1"/>
    <w:rsid w:val="003E7BF4"/>
    <w:rsid w:val="003F33D8"/>
    <w:rsid w:val="003F3E08"/>
    <w:rsid w:val="003F407D"/>
    <w:rsid w:val="003F7273"/>
    <w:rsid w:val="004008CA"/>
    <w:rsid w:val="00400F5B"/>
    <w:rsid w:val="004017EA"/>
    <w:rsid w:val="00401D97"/>
    <w:rsid w:val="004047E9"/>
    <w:rsid w:val="00407CFB"/>
    <w:rsid w:val="00410BC6"/>
    <w:rsid w:val="00411846"/>
    <w:rsid w:val="00411E11"/>
    <w:rsid w:val="00412DF8"/>
    <w:rsid w:val="00427193"/>
    <w:rsid w:val="00427B1C"/>
    <w:rsid w:val="00430ED9"/>
    <w:rsid w:val="00436E7E"/>
    <w:rsid w:val="00440C46"/>
    <w:rsid w:val="004418AD"/>
    <w:rsid w:val="00441F73"/>
    <w:rsid w:val="0044279B"/>
    <w:rsid w:val="004454C0"/>
    <w:rsid w:val="0044623D"/>
    <w:rsid w:val="004527CC"/>
    <w:rsid w:val="004542B2"/>
    <w:rsid w:val="0046311D"/>
    <w:rsid w:val="00465445"/>
    <w:rsid w:val="00466DCB"/>
    <w:rsid w:val="00472143"/>
    <w:rsid w:val="00473842"/>
    <w:rsid w:val="0047434B"/>
    <w:rsid w:val="0047604A"/>
    <w:rsid w:val="00483D4D"/>
    <w:rsid w:val="00483E2B"/>
    <w:rsid w:val="00486503"/>
    <w:rsid w:val="00486E28"/>
    <w:rsid w:val="004875D3"/>
    <w:rsid w:val="0049132E"/>
    <w:rsid w:val="004951C8"/>
    <w:rsid w:val="00495973"/>
    <w:rsid w:val="00497832"/>
    <w:rsid w:val="004A128B"/>
    <w:rsid w:val="004A2D99"/>
    <w:rsid w:val="004A5D7E"/>
    <w:rsid w:val="004A65F5"/>
    <w:rsid w:val="004A7240"/>
    <w:rsid w:val="004A7E11"/>
    <w:rsid w:val="004B1043"/>
    <w:rsid w:val="004C0C8E"/>
    <w:rsid w:val="004C12D6"/>
    <w:rsid w:val="004C4A5E"/>
    <w:rsid w:val="004D0ABC"/>
    <w:rsid w:val="004D1631"/>
    <w:rsid w:val="004D6CA4"/>
    <w:rsid w:val="004D776F"/>
    <w:rsid w:val="004E00C5"/>
    <w:rsid w:val="004E0D41"/>
    <w:rsid w:val="004E195D"/>
    <w:rsid w:val="004E41EC"/>
    <w:rsid w:val="004E4FE5"/>
    <w:rsid w:val="004E50E5"/>
    <w:rsid w:val="004E5501"/>
    <w:rsid w:val="004E65CD"/>
    <w:rsid w:val="004E6868"/>
    <w:rsid w:val="004F786B"/>
    <w:rsid w:val="00502E07"/>
    <w:rsid w:val="00503005"/>
    <w:rsid w:val="005050B6"/>
    <w:rsid w:val="00512AD1"/>
    <w:rsid w:val="00513CA3"/>
    <w:rsid w:val="0051410B"/>
    <w:rsid w:val="005237FB"/>
    <w:rsid w:val="00523B3C"/>
    <w:rsid w:val="005321A5"/>
    <w:rsid w:val="00534DD3"/>
    <w:rsid w:val="00534DEE"/>
    <w:rsid w:val="00536368"/>
    <w:rsid w:val="00541B39"/>
    <w:rsid w:val="0054210A"/>
    <w:rsid w:val="00542208"/>
    <w:rsid w:val="00544399"/>
    <w:rsid w:val="00555FC4"/>
    <w:rsid w:val="005566B7"/>
    <w:rsid w:val="00556E84"/>
    <w:rsid w:val="00557F1E"/>
    <w:rsid w:val="0056269A"/>
    <w:rsid w:val="00564F87"/>
    <w:rsid w:val="00571067"/>
    <w:rsid w:val="00573816"/>
    <w:rsid w:val="00573FB5"/>
    <w:rsid w:val="00575A15"/>
    <w:rsid w:val="00577494"/>
    <w:rsid w:val="00577D75"/>
    <w:rsid w:val="005828AA"/>
    <w:rsid w:val="005847D4"/>
    <w:rsid w:val="005952D8"/>
    <w:rsid w:val="005A2216"/>
    <w:rsid w:val="005A23DF"/>
    <w:rsid w:val="005A33B5"/>
    <w:rsid w:val="005A5DE4"/>
    <w:rsid w:val="005B6659"/>
    <w:rsid w:val="005C076F"/>
    <w:rsid w:val="005C1759"/>
    <w:rsid w:val="005C54CA"/>
    <w:rsid w:val="005C6A29"/>
    <w:rsid w:val="005C6AD3"/>
    <w:rsid w:val="005D3AB5"/>
    <w:rsid w:val="005D4752"/>
    <w:rsid w:val="005D7260"/>
    <w:rsid w:val="005E0396"/>
    <w:rsid w:val="005E2926"/>
    <w:rsid w:val="005F1C66"/>
    <w:rsid w:val="005F24EB"/>
    <w:rsid w:val="005F6197"/>
    <w:rsid w:val="006005D2"/>
    <w:rsid w:val="0060069C"/>
    <w:rsid w:val="0060327A"/>
    <w:rsid w:val="006046E2"/>
    <w:rsid w:val="00604921"/>
    <w:rsid w:val="006053E3"/>
    <w:rsid w:val="006060C3"/>
    <w:rsid w:val="0060749B"/>
    <w:rsid w:val="00610980"/>
    <w:rsid w:val="00611D62"/>
    <w:rsid w:val="00612252"/>
    <w:rsid w:val="0061593F"/>
    <w:rsid w:val="00616E29"/>
    <w:rsid w:val="006202D0"/>
    <w:rsid w:val="006205D5"/>
    <w:rsid w:val="00622086"/>
    <w:rsid w:val="00622F38"/>
    <w:rsid w:val="0062435E"/>
    <w:rsid w:val="00624B02"/>
    <w:rsid w:val="00624EB7"/>
    <w:rsid w:val="006406B6"/>
    <w:rsid w:val="006419AB"/>
    <w:rsid w:val="00645069"/>
    <w:rsid w:val="00646753"/>
    <w:rsid w:val="00647897"/>
    <w:rsid w:val="006500C7"/>
    <w:rsid w:val="0065102A"/>
    <w:rsid w:val="0065220B"/>
    <w:rsid w:val="00652ECC"/>
    <w:rsid w:val="0065513B"/>
    <w:rsid w:val="00656095"/>
    <w:rsid w:val="006568B1"/>
    <w:rsid w:val="00656CA3"/>
    <w:rsid w:val="006571D5"/>
    <w:rsid w:val="00663945"/>
    <w:rsid w:val="00663A0C"/>
    <w:rsid w:val="00665049"/>
    <w:rsid w:val="00665611"/>
    <w:rsid w:val="00666BE9"/>
    <w:rsid w:val="00670794"/>
    <w:rsid w:val="006734D3"/>
    <w:rsid w:val="00677CC5"/>
    <w:rsid w:val="00680B3D"/>
    <w:rsid w:val="00681633"/>
    <w:rsid w:val="0068216D"/>
    <w:rsid w:val="006860C9"/>
    <w:rsid w:val="006866B6"/>
    <w:rsid w:val="00687FC1"/>
    <w:rsid w:val="00690DD8"/>
    <w:rsid w:val="00692894"/>
    <w:rsid w:val="006967E5"/>
    <w:rsid w:val="006A186C"/>
    <w:rsid w:val="006A4B09"/>
    <w:rsid w:val="006A4EEF"/>
    <w:rsid w:val="006A5ABC"/>
    <w:rsid w:val="006A6764"/>
    <w:rsid w:val="006B7EA1"/>
    <w:rsid w:val="006C092C"/>
    <w:rsid w:val="006C1E0D"/>
    <w:rsid w:val="006C3B49"/>
    <w:rsid w:val="006D0EB2"/>
    <w:rsid w:val="006D68D8"/>
    <w:rsid w:val="006E0775"/>
    <w:rsid w:val="006E0924"/>
    <w:rsid w:val="006E1912"/>
    <w:rsid w:val="006E3BD6"/>
    <w:rsid w:val="006E44C7"/>
    <w:rsid w:val="006E763A"/>
    <w:rsid w:val="006E7809"/>
    <w:rsid w:val="006F216D"/>
    <w:rsid w:val="006F2AE8"/>
    <w:rsid w:val="006F331D"/>
    <w:rsid w:val="006F7884"/>
    <w:rsid w:val="00700679"/>
    <w:rsid w:val="00700A78"/>
    <w:rsid w:val="00701850"/>
    <w:rsid w:val="00721616"/>
    <w:rsid w:val="007217B1"/>
    <w:rsid w:val="0072320D"/>
    <w:rsid w:val="007270CD"/>
    <w:rsid w:val="00730D08"/>
    <w:rsid w:val="00736BC9"/>
    <w:rsid w:val="0073760D"/>
    <w:rsid w:val="0074368F"/>
    <w:rsid w:val="00746703"/>
    <w:rsid w:val="00747D4F"/>
    <w:rsid w:val="0075390A"/>
    <w:rsid w:val="00753FC0"/>
    <w:rsid w:val="007551C5"/>
    <w:rsid w:val="00756BCC"/>
    <w:rsid w:val="007573CF"/>
    <w:rsid w:val="00762A6E"/>
    <w:rsid w:val="007630FA"/>
    <w:rsid w:val="007631D6"/>
    <w:rsid w:val="00763625"/>
    <w:rsid w:val="0076407A"/>
    <w:rsid w:val="00767B0B"/>
    <w:rsid w:val="00770270"/>
    <w:rsid w:val="00771AE5"/>
    <w:rsid w:val="00772138"/>
    <w:rsid w:val="00774256"/>
    <w:rsid w:val="00774EB2"/>
    <w:rsid w:val="00775FC4"/>
    <w:rsid w:val="00776A88"/>
    <w:rsid w:val="00777308"/>
    <w:rsid w:val="00777D6C"/>
    <w:rsid w:val="00784717"/>
    <w:rsid w:val="007848ED"/>
    <w:rsid w:val="00790281"/>
    <w:rsid w:val="00790844"/>
    <w:rsid w:val="00790975"/>
    <w:rsid w:val="007917D7"/>
    <w:rsid w:val="00795752"/>
    <w:rsid w:val="00797705"/>
    <w:rsid w:val="007A060F"/>
    <w:rsid w:val="007A504D"/>
    <w:rsid w:val="007A5E53"/>
    <w:rsid w:val="007B079E"/>
    <w:rsid w:val="007B27BC"/>
    <w:rsid w:val="007B3E4E"/>
    <w:rsid w:val="007B4139"/>
    <w:rsid w:val="007B704D"/>
    <w:rsid w:val="007D18C8"/>
    <w:rsid w:val="007D20D8"/>
    <w:rsid w:val="007D43CA"/>
    <w:rsid w:val="007E03A9"/>
    <w:rsid w:val="007E0FB2"/>
    <w:rsid w:val="007E4488"/>
    <w:rsid w:val="007E74C5"/>
    <w:rsid w:val="007F05A5"/>
    <w:rsid w:val="007F1DE2"/>
    <w:rsid w:val="007F236A"/>
    <w:rsid w:val="007F3F13"/>
    <w:rsid w:val="0080282F"/>
    <w:rsid w:val="00803924"/>
    <w:rsid w:val="00803FF9"/>
    <w:rsid w:val="00804F7E"/>
    <w:rsid w:val="008072EC"/>
    <w:rsid w:val="00814593"/>
    <w:rsid w:val="00814CFF"/>
    <w:rsid w:val="00826997"/>
    <w:rsid w:val="008303BD"/>
    <w:rsid w:val="00834ECA"/>
    <w:rsid w:val="008419A2"/>
    <w:rsid w:val="00842A1E"/>
    <w:rsid w:val="00842E29"/>
    <w:rsid w:val="00843CC9"/>
    <w:rsid w:val="00845FF7"/>
    <w:rsid w:val="00850AF7"/>
    <w:rsid w:val="00853205"/>
    <w:rsid w:val="0085415F"/>
    <w:rsid w:val="00861321"/>
    <w:rsid w:val="00862697"/>
    <w:rsid w:val="00863442"/>
    <w:rsid w:val="0086662F"/>
    <w:rsid w:val="0087155B"/>
    <w:rsid w:val="00872F8F"/>
    <w:rsid w:val="0087775D"/>
    <w:rsid w:val="008806D0"/>
    <w:rsid w:val="00880785"/>
    <w:rsid w:val="008819E7"/>
    <w:rsid w:val="0088236C"/>
    <w:rsid w:val="00882C00"/>
    <w:rsid w:val="00886C93"/>
    <w:rsid w:val="008915C1"/>
    <w:rsid w:val="00892CE9"/>
    <w:rsid w:val="00894EA0"/>
    <w:rsid w:val="00896BA9"/>
    <w:rsid w:val="00897AA1"/>
    <w:rsid w:val="008A4B9F"/>
    <w:rsid w:val="008B45C3"/>
    <w:rsid w:val="008B5C33"/>
    <w:rsid w:val="008C0E94"/>
    <w:rsid w:val="008C1503"/>
    <w:rsid w:val="008C1DD9"/>
    <w:rsid w:val="008C213D"/>
    <w:rsid w:val="008C55F4"/>
    <w:rsid w:val="008D70D3"/>
    <w:rsid w:val="008E5E60"/>
    <w:rsid w:val="008E7F4F"/>
    <w:rsid w:val="008F0C02"/>
    <w:rsid w:val="008F1537"/>
    <w:rsid w:val="008F2DB1"/>
    <w:rsid w:val="008F707B"/>
    <w:rsid w:val="009059B9"/>
    <w:rsid w:val="009079E2"/>
    <w:rsid w:val="00910796"/>
    <w:rsid w:val="00921E3C"/>
    <w:rsid w:val="00924670"/>
    <w:rsid w:val="00926A43"/>
    <w:rsid w:val="009315EF"/>
    <w:rsid w:val="009349D8"/>
    <w:rsid w:val="00935CE5"/>
    <w:rsid w:val="00936148"/>
    <w:rsid w:val="00941312"/>
    <w:rsid w:val="00941D2B"/>
    <w:rsid w:val="00943E5E"/>
    <w:rsid w:val="00947E8A"/>
    <w:rsid w:val="009548C8"/>
    <w:rsid w:val="00955C52"/>
    <w:rsid w:val="00956B61"/>
    <w:rsid w:val="009619EA"/>
    <w:rsid w:val="00961A64"/>
    <w:rsid w:val="00962BD0"/>
    <w:rsid w:val="00963C88"/>
    <w:rsid w:val="0096417F"/>
    <w:rsid w:val="00970F36"/>
    <w:rsid w:val="00973F04"/>
    <w:rsid w:val="00974846"/>
    <w:rsid w:val="00977EB4"/>
    <w:rsid w:val="0098354D"/>
    <w:rsid w:val="00990B7F"/>
    <w:rsid w:val="0099100B"/>
    <w:rsid w:val="00995BCF"/>
    <w:rsid w:val="00997337"/>
    <w:rsid w:val="009A164B"/>
    <w:rsid w:val="009A17C5"/>
    <w:rsid w:val="009A2AAF"/>
    <w:rsid w:val="009A2E82"/>
    <w:rsid w:val="009A4BDB"/>
    <w:rsid w:val="009B20E2"/>
    <w:rsid w:val="009B2AC1"/>
    <w:rsid w:val="009C4345"/>
    <w:rsid w:val="009C550A"/>
    <w:rsid w:val="009D564A"/>
    <w:rsid w:val="009D5D05"/>
    <w:rsid w:val="009E2014"/>
    <w:rsid w:val="009E2A8C"/>
    <w:rsid w:val="009E78C5"/>
    <w:rsid w:val="009F2D11"/>
    <w:rsid w:val="00A06434"/>
    <w:rsid w:val="00A10C53"/>
    <w:rsid w:val="00A154A2"/>
    <w:rsid w:val="00A16BC2"/>
    <w:rsid w:val="00A20569"/>
    <w:rsid w:val="00A218D6"/>
    <w:rsid w:val="00A21955"/>
    <w:rsid w:val="00A238AF"/>
    <w:rsid w:val="00A30A2B"/>
    <w:rsid w:val="00A33B2F"/>
    <w:rsid w:val="00A378CB"/>
    <w:rsid w:val="00A413DD"/>
    <w:rsid w:val="00A45111"/>
    <w:rsid w:val="00A455E4"/>
    <w:rsid w:val="00A4722A"/>
    <w:rsid w:val="00A51AE9"/>
    <w:rsid w:val="00A54D0C"/>
    <w:rsid w:val="00A55F9C"/>
    <w:rsid w:val="00A56108"/>
    <w:rsid w:val="00A601A7"/>
    <w:rsid w:val="00A6029B"/>
    <w:rsid w:val="00A602DE"/>
    <w:rsid w:val="00A62208"/>
    <w:rsid w:val="00A63657"/>
    <w:rsid w:val="00A65DB4"/>
    <w:rsid w:val="00A66D39"/>
    <w:rsid w:val="00A7017B"/>
    <w:rsid w:val="00A74DAD"/>
    <w:rsid w:val="00A77D3C"/>
    <w:rsid w:val="00A821EC"/>
    <w:rsid w:val="00A82EC9"/>
    <w:rsid w:val="00A83407"/>
    <w:rsid w:val="00A843C4"/>
    <w:rsid w:val="00A86B07"/>
    <w:rsid w:val="00A913DE"/>
    <w:rsid w:val="00A91AA8"/>
    <w:rsid w:val="00A91E58"/>
    <w:rsid w:val="00A92595"/>
    <w:rsid w:val="00AA122B"/>
    <w:rsid w:val="00AA1DC9"/>
    <w:rsid w:val="00AA3830"/>
    <w:rsid w:val="00AA4924"/>
    <w:rsid w:val="00AA5BE2"/>
    <w:rsid w:val="00AA61B7"/>
    <w:rsid w:val="00AA6290"/>
    <w:rsid w:val="00AB1B9D"/>
    <w:rsid w:val="00AB3897"/>
    <w:rsid w:val="00AB5941"/>
    <w:rsid w:val="00AB6F72"/>
    <w:rsid w:val="00AC6383"/>
    <w:rsid w:val="00AC6D76"/>
    <w:rsid w:val="00AD1683"/>
    <w:rsid w:val="00AD1DF9"/>
    <w:rsid w:val="00AD4CAE"/>
    <w:rsid w:val="00AD535E"/>
    <w:rsid w:val="00AD6D90"/>
    <w:rsid w:val="00AE2B3C"/>
    <w:rsid w:val="00AE5FBB"/>
    <w:rsid w:val="00AE6AF1"/>
    <w:rsid w:val="00AF0EB1"/>
    <w:rsid w:val="00B02B6A"/>
    <w:rsid w:val="00B2064C"/>
    <w:rsid w:val="00B20BA1"/>
    <w:rsid w:val="00B212A3"/>
    <w:rsid w:val="00B21744"/>
    <w:rsid w:val="00B22D0E"/>
    <w:rsid w:val="00B25145"/>
    <w:rsid w:val="00B25D0C"/>
    <w:rsid w:val="00B268AA"/>
    <w:rsid w:val="00B26CBE"/>
    <w:rsid w:val="00B30ADA"/>
    <w:rsid w:val="00B33565"/>
    <w:rsid w:val="00B352AF"/>
    <w:rsid w:val="00B356BF"/>
    <w:rsid w:val="00B3639E"/>
    <w:rsid w:val="00B36A9E"/>
    <w:rsid w:val="00B37565"/>
    <w:rsid w:val="00B41736"/>
    <w:rsid w:val="00B50A2C"/>
    <w:rsid w:val="00B51713"/>
    <w:rsid w:val="00B54E26"/>
    <w:rsid w:val="00B5528B"/>
    <w:rsid w:val="00B5545A"/>
    <w:rsid w:val="00B61F90"/>
    <w:rsid w:val="00B62C48"/>
    <w:rsid w:val="00B65128"/>
    <w:rsid w:val="00B6692C"/>
    <w:rsid w:val="00B707BA"/>
    <w:rsid w:val="00B70B0C"/>
    <w:rsid w:val="00B71072"/>
    <w:rsid w:val="00B752C0"/>
    <w:rsid w:val="00B76EA2"/>
    <w:rsid w:val="00B80C5F"/>
    <w:rsid w:val="00B81152"/>
    <w:rsid w:val="00B82EDD"/>
    <w:rsid w:val="00B834E5"/>
    <w:rsid w:val="00B8435C"/>
    <w:rsid w:val="00B849AD"/>
    <w:rsid w:val="00B857DC"/>
    <w:rsid w:val="00B91AE3"/>
    <w:rsid w:val="00B92B2D"/>
    <w:rsid w:val="00B92C04"/>
    <w:rsid w:val="00B94787"/>
    <w:rsid w:val="00B96D5F"/>
    <w:rsid w:val="00BA1567"/>
    <w:rsid w:val="00BA5B73"/>
    <w:rsid w:val="00BB3F94"/>
    <w:rsid w:val="00BB4906"/>
    <w:rsid w:val="00BB4960"/>
    <w:rsid w:val="00BB676C"/>
    <w:rsid w:val="00BB717D"/>
    <w:rsid w:val="00BC1363"/>
    <w:rsid w:val="00BC371B"/>
    <w:rsid w:val="00BC3B8D"/>
    <w:rsid w:val="00BC673A"/>
    <w:rsid w:val="00BC6F60"/>
    <w:rsid w:val="00BD0BB1"/>
    <w:rsid w:val="00BE04FB"/>
    <w:rsid w:val="00BE0D9A"/>
    <w:rsid w:val="00BE31B9"/>
    <w:rsid w:val="00BE6B07"/>
    <w:rsid w:val="00BF3037"/>
    <w:rsid w:val="00BF40EB"/>
    <w:rsid w:val="00C016EE"/>
    <w:rsid w:val="00C01B97"/>
    <w:rsid w:val="00C02E31"/>
    <w:rsid w:val="00C0456D"/>
    <w:rsid w:val="00C136D5"/>
    <w:rsid w:val="00C23A5B"/>
    <w:rsid w:val="00C3107C"/>
    <w:rsid w:val="00C31B4B"/>
    <w:rsid w:val="00C31C79"/>
    <w:rsid w:val="00C34CB6"/>
    <w:rsid w:val="00C3615B"/>
    <w:rsid w:val="00C36742"/>
    <w:rsid w:val="00C423FF"/>
    <w:rsid w:val="00C4266D"/>
    <w:rsid w:val="00C455A7"/>
    <w:rsid w:val="00C508A5"/>
    <w:rsid w:val="00C511BB"/>
    <w:rsid w:val="00C52394"/>
    <w:rsid w:val="00C54450"/>
    <w:rsid w:val="00C54C1D"/>
    <w:rsid w:val="00C55FD9"/>
    <w:rsid w:val="00C60A35"/>
    <w:rsid w:val="00C61FD9"/>
    <w:rsid w:val="00C622F9"/>
    <w:rsid w:val="00C6248B"/>
    <w:rsid w:val="00C6304F"/>
    <w:rsid w:val="00C636C6"/>
    <w:rsid w:val="00C668E1"/>
    <w:rsid w:val="00C67513"/>
    <w:rsid w:val="00C67E55"/>
    <w:rsid w:val="00C67E71"/>
    <w:rsid w:val="00C70738"/>
    <w:rsid w:val="00C83814"/>
    <w:rsid w:val="00C83E37"/>
    <w:rsid w:val="00C8547A"/>
    <w:rsid w:val="00C8793D"/>
    <w:rsid w:val="00C87E07"/>
    <w:rsid w:val="00C87EF8"/>
    <w:rsid w:val="00C91210"/>
    <w:rsid w:val="00C91C4F"/>
    <w:rsid w:val="00C927CA"/>
    <w:rsid w:val="00C9740E"/>
    <w:rsid w:val="00C97FE8"/>
    <w:rsid w:val="00CA6D11"/>
    <w:rsid w:val="00CA717E"/>
    <w:rsid w:val="00CA7712"/>
    <w:rsid w:val="00CB0900"/>
    <w:rsid w:val="00CB3F86"/>
    <w:rsid w:val="00CB5F84"/>
    <w:rsid w:val="00CC5D34"/>
    <w:rsid w:val="00CD0D1A"/>
    <w:rsid w:val="00CD49B7"/>
    <w:rsid w:val="00CE0220"/>
    <w:rsid w:val="00CE1151"/>
    <w:rsid w:val="00CE45CF"/>
    <w:rsid w:val="00CE7329"/>
    <w:rsid w:val="00CE7495"/>
    <w:rsid w:val="00CF68B0"/>
    <w:rsid w:val="00CF7386"/>
    <w:rsid w:val="00D0126F"/>
    <w:rsid w:val="00D02EB5"/>
    <w:rsid w:val="00D0369A"/>
    <w:rsid w:val="00D0644E"/>
    <w:rsid w:val="00D07291"/>
    <w:rsid w:val="00D1744A"/>
    <w:rsid w:val="00D2137F"/>
    <w:rsid w:val="00D2461D"/>
    <w:rsid w:val="00D24D79"/>
    <w:rsid w:val="00D26C55"/>
    <w:rsid w:val="00D27F2E"/>
    <w:rsid w:val="00D32F6B"/>
    <w:rsid w:val="00D41FA6"/>
    <w:rsid w:val="00D429DC"/>
    <w:rsid w:val="00D448CE"/>
    <w:rsid w:val="00D504BB"/>
    <w:rsid w:val="00D51E21"/>
    <w:rsid w:val="00D5781D"/>
    <w:rsid w:val="00D645D4"/>
    <w:rsid w:val="00D647C7"/>
    <w:rsid w:val="00D723BF"/>
    <w:rsid w:val="00D7456F"/>
    <w:rsid w:val="00D817B3"/>
    <w:rsid w:val="00D84696"/>
    <w:rsid w:val="00D8620C"/>
    <w:rsid w:val="00D8646B"/>
    <w:rsid w:val="00D87056"/>
    <w:rsid w:val="00D90A35"/>
    <w:rsid w:val="00D91904"/>
    <w:rsid w:val="00D9202B"/>
    <w:rsid w:val="00D9251F"/>
    <w:rsid w:val="00D92B9C"/>
    <w:rsid w:val="00D9338C"/>
    <w:rsid w:val="00D9468D"/>
    <w:rsid w:val="00DA01C1"/>
    <w:rsid w:val="00DA03C3"/>
    <w:rsid w:val="00DA65F5"/>
    <w:rsid w:val="00DB1D0C"/>
    <w:rsid w:val="00DB2252"/>
    <w:rsid w:val="00DB2CA6"/>
    <w:rsid w:val="00DB3654"/>
    <w:rsid w:val="00DB3C35"/>
    <w:rsid w:val="00DB56C5"/>
    <w:rsid w:val="00DC01EB"/>
    <w:rsid w:val="00DC205E"/>
    <w:rsid w:val="00DC2AA8"/>
    <w:rsid w:val="00DC698D"/>
    <w:rsid w:val="00DD0738"/>
    <w:rsid w:val="00DD56A9"/>
    <w:rsid w:val="00DD5812"/>
    <w:rsid w:val="00DD6070"/>
    <w:rsid w:val="00DE07CE"/>
    <w:rsid w:val="00DE6B9C"/>
    <w:rsid w:val="00DE70F9"/>
    <w:rsid w:val="00DE7C05"/>
    <w:rsid w:val="00DF0579"/>
    <w:rsid w:val="00DF6AD6"/>
    <w:rsid w:val="00E00005"/>
    <w:rsid w:val="00E01523"/>
    <w:rsid w:val="00E01E5F"/>
    <w:rsid w:val="00E02088"/>
    <w:rsid w:val="00E04745"/>
    <w:rsid w:val="00E04AC1"/>
    <w:rsid w:val="00E1154F"/>
    <w:rsid w:val="00E14C86"/>
    <w:rsid w:val="00E1544D"/>
    <w:rsid w:val="00E20DE3"/>
    <w:rsid w:val="00E22403"/>
    <w:rsid w:val="00E227C9"/>
    <w:rsid w:val="00E25733"/>
    <w:rsid w:val="00E2661D"/>
    <w:rsid w:val="00E2797E"/>
    <w:rsid w:val="00E31982"/>
    <w:rsid w:val="00E31CD6"/>
    <w:rsid w:val="00E36F10"/>
    <w:rsid w:val="00E37EB2"/>
    <w:rsid w:val="00E403B6"/>
    <w:rsid w:val="00E45EF2"/>
    <w:rsid w:val="00E47244"/>
    <w:rsid w:val="00E53700"/>
    <w:rsid w:val="00E53C65"/>
    <w:rsid w:val="00E564C3"/>
    <w:rsid w:val="00E608F8"/>
    <w:rsid w:val="00E62149"/>
    <w:rsid w:val="00E628E0"/>
    <w:rsid w:val="00E64365"/>
    <w:rsid w:val="00E654C5"/>
    <w:rsid w:val="00E676F5"/>
    <w:rsid w:val="00E703E0"/>
    <w:rsid w:val="00E704F4"/>
    <w:rsid w:val="00E707C0"/>
    <w:rsid w:val="00E746BD"/>
    <w:rsid w:val="00E768DF"/>
    <w:rsid w:val="00E769B9"/>
    <w:rsid w:val="00E81D83"/>
    <w:rsid w:val="00E82813"/>
    <w:rsid w:val="00E8338C"/>
    <w:rsid w:val="00E84AE7"/>
    <w:rsid w:val="00E87E28"/>
    <w:rsid w:val="00E93080"/>
    <w:rsid w:val="00E9575C"/>
    <w:rsid w:val="00E960CC"/>
    <w:rsid w:val="00E96B4A"/>
    <w:rsid w:val="00EA03B8"/>
    <w:rsid w:val="00EA0A04"/>
    <w:rsid w:val="00EA229A"/>
    <w:rsid w:val="00EA2309"/>
    <w:rsid w:val="00EA23AA"/>
    <w:rsid w:val="00EA64ED"/>
    <w:rsid w:val="00EA6E49"/>
    <w:rsid w:val="00EB44BC"/>
    <w:rsid w:val="00EB6ED4"/>
    <w:rsid w:val="00EC23CA"/>
    <w:rsid w:val="00EC4201"/>
    <w:rsid w:val="00EC5568"/>
    <w:rsid w:val="00EC6BEE"/>
    <w:rsid w:val="00ED1EA2"/>
    <w:rsid w:val="00ED6CB7"/>
    <w:rsid w:val="00EE010E"/>
    <w:rsid w:val="00EE115A"/>
    <w:rsid w:val="00EE20CD"/>
    <w:rsid w:val="00EE5DCD"/>
    <w:rsid w:val="00EE7EBC"/>
    <w:rsid w:val="00EF0419"/>
    <w:rsid w:val="00EF11B5"/>
    <w:rsid w:val="00EF2E38"/>
    <w:rsid w:val="00EF7A26"/>
    <w:rsid w:val="00F1081C"/>
    <w:rsid w:val="00F13CED"/>
    <w:rsid w:val="00F173AC"/>
    <w:rsid w:val="00F2129D"/>
    <w:rsid w:val="00F23965"/>
    <w:rsid w:val="00F23A31"/>
    <w:rsid w:val="00F24A83"/>
    <w:rsid w:val="00F25AB7"/>
    <w:rsid w:val="00F26AF1"/>
    <w:rsid w:val="00F27F4E"/>
    <w:rsid w:val="00F307C3"/>
    <w:rsid w:val="00F31785"/>
    <w:rsid w:val="00F319A2"/>
    <w:rsid w:val="00F416AB"/>
    <w:rsid w:val="00F4201A"/>
    <w:rsid w:val="00F4232F"/>
    <w:rsid w:val="00F42A35"/>
    <w:rsid w:val="00F42A7D"/>
    <w:rsid w:val="00F42E06"/>
    <w:rsid w:val="00F455EF"/>
    <w:rsid w:val="00F50844"/>
    <w:rsid w:val="00F50C59"/>
    <w:rsid w:val="00F521B1"/>
    <w:rsid w:val="00F57A2E"/>
    <w:rsid w:val="00F647D9"/>
    <w:rsid w:val="00F73084"/>
    <w:rsid w:val="00F74200"/>
    <w:rsid w:val="00F74FC3"/>
    <w:rsid w:val="00F75AC3"/>
    <w:rsid w:val="00F81EA8"/>
    <w:rsid w:val="00F83568"/>
    <w:rsid w:val="00F85D97"/>
    <w:rsid w:val="00F90EAD"/>
    <w:rsid w:val="00F922A4"/>
    <w:rsid w:val="00F9380B"/>
    <w:rsid w:val="00F955E0"/>
    <w:rsid w:val="00F957BA"/>
    <w:rsid w:val="00F972E4"/>
    <w:rsid w:val="00FA0A36"/>
    <w:rsid w:val="00FA29C9"/>
    <w:rsid w:val="00FA3977"/>
    <w:rsid w:val="00FA58EE"/>
    <w:rsid w:val="00FA6A73"/>
    <w:rsid w:val="00FB0099"/>
    <w:rsid w:val="00FB1AFE"/>
    <w:rsid w:val="00FB4932"/>
    <w:rsid w:val="00FC3413"/>
    <w:rsid w:val="00FC3FFA"/>
    <w:rsid w:val="00FD1B8E"/>
    <w:rsid w:val="00FD2041"/>
    <w:rsid w:val="00FE014A"/>
    <w:rsid w:val="00FE590D"/>
    <w:rsid w:val="00FF17CF"/>
    <w:rsid w:val="00FF608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0BB1"/>
    <w:pPr>
      <w:spacing w:after="120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80C5F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34DEE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rsid w:val="00534DEE"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rsid w:val="003D5626"/>
  </w:style>
  <w:style w:type="paragraph" w:customStyle="1" w:styleId="Standart-eng">
    <w:name w:val="Standart-eng"/>
    <w:basedOn w:val="Standard"/>
    <w:link w:val="Standart-engZchn"/>
    <w:rsid w:val="00E82813"/>
    <w:rPr>
      <w:rFonts w:cs="Arial"/>
      <w:bCs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534DEE"/>
    <w:rPr>
      <w:rFonts w:ascii="Arial" w:hAnsi="Arial" w:cs="Arial"/>
      <w:b/>
      <w:bCs/>
      <w:iCs/>
      <w:sz w:val="24"/>
      <w:szCs w:val="28"/>
    </w:rPr>
  </w:style>
  <w:style w:type="paragraph" w:styleId="Titel">
    <w:name w:val="Title"/>
    <w:basedOn w:val="Standard"/>
    <w:link w:val="TitelZchn"/>
    <w:qFormat/>
    <w:rsid w:val="00534DEE"/>
    <w:pPr>
      <w:spacing w:before="360" w:after="240"/>
      <w:jc w:val="center"/>
      <w:outlineLvl w:val="0"/>
    </w:pPr>
    <w:rPr>
      <w:rFonts w:cs="Arial"/>
      <w:b/>
      <w:bCs/>
      <w:caps/>
      <w:kern w:val="28"/>
      <w:sz w:val="32"/>
      <w:szCs w:val="32"/>
    </w:rPr>
  </w:style>
  <w:style w:type="paragraph" w:customStyle="1" w:styleId="Autoren">
    <w:name w:val="Autoren"/>
    <w:basedOn w:val="Standard"/>
    <w:rsid w:val="0060749B"/>
    <w:pPr>
      <w:jc w:val="center"/>
    </w:pPr>
    <w:rPr>
      <w:rFonts w:cs="Arial"/>
      <w:b/>
      <w:bCs/>
    </w:rPr>
  </w:style>
  <w:style w:type="paragraph" w:customStyle="1" w:styleId="FirmaInstitut">
    <w:name w:val="Firma/Institut"/>
    <w:basedOn w:val="Standard"/>
    <w:rsid w:val="00243C91"/>
    <w:pPr>
      <w:spacing w:after="240" w:line="288" w:lineRule="auto"/>
      <w:jc w:val="center"/>
    </w:pPr>
    <w:rPr>
      <w:rFonts w:cs="Arial"/>
    </w:rPr>
  </w:style>
  <w:style w:type="character" w:customStyle="1" w:styleId="Standart-engZchn">
    <w:name w:val="Standart-eng Zchn"/>
    <w:basedOn w:val="Absatz-Standardschriftart"/>
    <w:link w:val="Standart-eng"/>
    <w:rsid w:val="00E82813"/>
    <w:rPr>
      <w:rFonts w:ascii="Arial" w:hAnsi="Arial" w:cs="Arial"/>
      <w:bCs/>
      <w:sz w:val="24"/>
      <w:szCs w:val="24"/>
      <w:lang w:val="en-GB" w:eastAsia="de-DE" w:bidi="ar-SA"/>
    </w:rPr>
  </w:style>
  <w:style w:type="character" w:customStyle="1" w:styleId="berschrift1Zchn">
    <w:name w:val="Überschrift 1 Zchn"/>
    <w:basedOn w:val="Absatz-Standardschriftart"/>
    <w:link w:val="berschrift1"/>
    <w:rsid w:val="00B80C5F"/>
    <w:rPr>
      <w:rFonts w:ascii="Arial" w:hAnsi="Arial" w:cs="Arial"/>
      <w:b/>
      <w:bCs/>
      <w:kern w:val="32"/>
      <w:sz w:val="24"/>
      <w:szCs w:val="32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534DEE"/>
    <w:rPr>
      <w:rFonts w:ascii="Arial" w:hAnsi="Arial"/>
      <w:b/>
      <w:sz w:val="24"/>
      <w:szCs w:val="24"/>
    </w:rPr>
  </w:style>
  <w:style w:type="character" w:styleId="Kommentarzeichen">
    <w:name w:val="annotation reference"/>
    <w:basedOn w:val="Absatz-Standardschriftart"/>
    <w:semiHidden/>
    <w:rsid w:val="00F57A2E"/>
    <w:rPr>
      <w:sz w:val="16"/>
      <w:szCs w:val="16"/>
    </w:rPr>
  </w:style>
  <w:style w:type="paragraph" w:styleId="Kommentartext">
    <w:name w:val="annotation text"/>
    <w:basedOn w:val="Standard"/>
    <w:semiHidden/>
    <w:rsid w:val="00F57A2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57A2E"/>
    <w:rPr>
      <w:b/>
      <w:bCs/>
    </w:rPr>
  </w:style>
  <w:style w:type="paragraph" w:styleId="Sprechblasentext">
    <w:name w:val="Balloon Text"/>
    <w:basedOn w:val="Standard"/>
    <w:semiHidden/>
    <w:rsid w:val="00F57A2E"/>
    <w:rPr>
      <w:rFonts w:ascii="Tahoma" w:hAnsi="Tahoma" w:cs="Tahoma"/>
      <w:sz w:val="16"/>
      <w:szCs w:val="16"/>
    </w:rPr>
  </w:style>
  <w:style w:type="character" w:customStyle="1" w:styleId="TitelZchn">
    <w:name w:val="Titel Zchn"/>
    <w:basedOn w:val="Absatz-Standardschriftart"/>
    <w:link w:val="Titel"/>
    <w:rsid w:val="00534DEE"/>
    <w:rPr>
      <w:rFonts w:ascii="Arial" w:hAnsi="Arial" w:cs="Arial"/>
      <w:b/>
      <w:bCs/>
      <w:caps/>
      <w:kern w:val="28"/>
      <w:sz w:val="32"/>
      <w:szCs w:val="32"/>
    </w:rPr>
  </w:style>
  <w:style w:type="paragraph" w:styleId="Beschriftung">
    <w:name w:val="caption"/>
    <w:basedOn w:val="Standard"/>
    <w:next w:val="Standard"/>
    <w:qFormat/>
    <w:rsid w:val="00F508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0BB1"/>
    <w:pPr>
      <w:spacing w:after="120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80C5F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34DEE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rsid w:val="00534DEE"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rsid w:val="003D5626"/>
  </w:style>
  <w:style w:type="paragraph" w:customStyle="1" w:styleId="Standart-eng">
    <w:name w:val="Standart-eng"/>
    <w:basedOn w:val="Standard"/>
    <w:link w:val="Standart-engZchn"/>
    <w:rsid w:val="00E82813"/>
    <w:rPr>
      <w:rFonts w:cs="Arial"/>
      <w:bCs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534DEE"/>
    <w:rPr>
      <w:rFonts w:ascii="Arial" w:hAnsi="Arial" w:cs="Arial"/>
      <w:b/>
      <w:bCs/>
      <w:iCs/>
      <w:sz w:val="24"/>
      <w:szCs w:val="28"/>
    </w:rPr>
  </w:style>
  <w:style w:type="paragraph" w:styleId="Titel">
    <w:name w:val="Title"/>
    <w:basedOn w:val="Standard"/>
    <w:link w:val="TitelZchn"/>
    <w:qFormat/>
    <w:rsid w:val="00534DEE"/>
    <w:pPr>
      <w:spacing w:before="360" w:after="240"/>
      <w:jc w:val="center"/>
      <w:outlineLvl w:val="0"/>
    </w:pPr>
    <w:rPr>
      <w:rFonts w:cs="Arial"/>
      <w:b/>
      <w:bCs/>
      <w:caps/>
      <w:kern w:val="28"/>
      <w:sz w:val="32"/>
      <w:szCs w:val="32"/>
    </w:rPr>
  </w:style>
  <w:style w:type="paragraph" w:customStyle="1" w:styleId="Autoren">
    <w:name w:val="Autoren"/>
    <w:basedOn w:val="Standard"/>
    <w:rsid w:val="0060749B"/>
    <w:pPr>
      <w:jc w:val="center"/>
    </w:pPr>
    <w:rPr>
      <w:rFonts w:cs="Arial"/>
      <w:b/>
      <w:bCs/>
    </w:rPr>
  </w:style>
  <w:style w:type="paragraph" w:customStyle="1" w:styleId="FirmaInstitut">
    <w:name w:val="Firma/Institut"/>
    <w:basedOn w:val="Standard"/>
    <w:rsid w:val="00243C91"/>
    <w:pPr>
      <w:spacing w:after="240" w:line="288" w:lineRule="auto"/>
      <w:jc w:val="center"/>
    </w:pPr>
    <w:rPr>
      <w:rFonts w:cs="Arial"/>
    </w:rPr>
  </w:style>
  <w:style w:type="character" w:customStyle="1" w:styleId="Standart-engZchn">
    <w:name w:val="Standart-eng Zchn"/>
    <w:basedOn w:val="Absatz-Standardschriftart"/>
    <w:link w:val="Standart-eng"/>
    <w:rsid w:val="00E82813"/>
    <w:rPr>
      <w:rFonts w:ascii="Arial" w:hAnsi="Arial" w:cs="Arial"/>
      <w:bCs/>
      <w:sz w:val="24"/>
      <w:szCs w:val="24"/>
      <w:lang w:val="en-GB" w:eastAsia="de-DE" w:bidi="ar-SA"/>
    </w:rPr>
  </w:style>
  <w:style w:type="character" w:customStyle="1" w:styleId="berschrift1Zchn">
    <w:name w:val="Überschrift 1 Zchn"/>
    <w:basedOn w:val="Absatz-Standardschriftart"/>
    <w:link w:val="berschrift1"/>
    <w:rsid w:val="00B80C5F"/>
    <w:rPr>
      <w:rFonts w:ascii="Arial" w:hAnsi="Arial" w:cs="Arial"/>
      <w:b/>
      <w:bCs/>
      <w:kern w:val="32"/>
      <w:sz w:val="24"/>
      <w:szCs w:val="32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534DEE"/>
    <w:rPr>
      <w:rFonts w:ascii="Arial" w:hAnsi="Arial"/>
      <w:b/>
      <w:sz w:val="24"/>
      <w:szCs w:val="24"/>
    </w:rPr>
  </w:style>
  <w:style w:type="character" w:styleId="Kommentarzeichen">
    <w:name w:val="annotation reference"/>
    <w:basedOn w:val="Absatz-Standardschriftart"/>
    <w:semiHidden/>
    <w:rsid w:val="00F57A2E"/>
    <w:rPr>
      <w:sz w:val="16"/>
      <w:szCs w:val="16"/>
    </w:rPr>
  </w:style>
  <w:style w:type="paragraph" w:styleId="Kommentartext">
    <w:name w:val="annotation text"/>
    <w:basedOn w:val="Standard"/>
    <w:semiHidden/>
    <w:rsid w:val="00F57A2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57A2E"/>
    <w:rPr>
      <w:b/>
      <w:bCs/>
    </w:rPr>
  </w:style>
  <w:style w:type="paragraph" w:styleId="Sprechblasentext">
    <w:name w:val="Balloon Text"/>
    <w:basedOn w:val="Standard"/>
    <w:semiHidden/>
    <w:rsid w:val="00F57A2E"/>
    <w:rPr>
      <w:rFonts w:ascii="Tahoma" w:hAnsi="Tahoma" w:cs="Tahoma"/>
      <w:sz w:val="16"/>
      <w:szCs w:val="16"/>
    </w:rPr>
  </w:style>
  <w:style w:type="character" w:customStyle="1" w:styleId="TitelZchn">
    <w:name w:val="Titel Zchn"/>
    <w:basedOn w:val="Absatz-Standardschriftart"/>
    <w:link w:val="Titel"/>
    <w:rsid w:val="00534DEE"/>
    <w:rPr>
      <w:rFonts w:ascii="Arial" w:hAnsi="Arial" w:cs="Arial"/>
      <w:b/>
      <w:bCs/>
      <w:caps/>
      <w:kern w:val="28"/>
      <w:sz w:val="32"/>
      <w:szCs w:val="32"/>
    </w:rPr>
  </w:style>
  <w:style w:type="paragraph" w:styleId="Beschriftung">
    <w:name w:val="caption"/>
    <w:basedOn w:val="Standard"/>
    <w:next w:val="Standard"/>
    <w:qFormat/>
    <w:rsid w:val="00F508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BR2018_Manuskriptvorlage.dotx</Template>
  <TotalTime>0</TotalTime>
  <Pages>1</Pages>
  <Words>42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DVM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Bachofer</dc:creator>
  <cp:lastModifiedBy>Susanne Bachofer</cp:lastModifiedBy>
  <cp:revision>2</cp:revision>
  <dcterms:created xsi:type="dcterms:W3CDTF">2017-10-05T09:48:00Z</dcterms:created>
  <dcterms:modified xsi:type="dcterms:W3CDTF">2017-10-05T09:48:00Z</dcterms:modified>
</cp:coreProperties>
</file>