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758F6" w14:textId="77777777" w:rsidR="0060749B" w:rsidRPr="00B51713" w:rsidRDefault="00F57A2E" w:rsidP="00B51713">
      <w:pPr>
        <w:pStyle w:val="Titel"/>
      </w:pPr>
      <w:bookmarkStart w:id="0" w:name="_GoBack"/>
      <w:bookmarkEnd w:id="0"/>
      <w:commentRangeStart w:id="1"/>
      <w:r w:rsidRPr="00B51713">
        <w:t>titel</w:t>
      </w:r>
      <w:commentRangeEnd w:id="1"/>
      <w:r w:rsidRPr="00B51713">
        <w:commentReference w:id="1"/>
      </w:r>
    </w:p>
    <w:p w14:paraId="470CC024" w14:textId="77777777" w:rsidR="0060749B" w:rsidRPr="00B80C5F" w:rsidRDefault="003A46E1" w:rsidP="00B80C5F">
      <w:pPr>
        <w:pStyle w:val="Autoren"/>
      </w:pPr>
      <w:commentRangeStart w:id="2"/>
      <w:r w:rsidRPr="00B80C5F">
        <w:t>A</w:t>
      </w:r>
      <w:r w:rsidR="0060749B" w:rsidRPr="00B80C5F">
        <w:t xml:space="preserve">. </w:t>
      </w:r>
      <w:r w:rsidRPr="00B80C5F">
        <w:t>Mustermann</w:t>
      </w:r>
      <w:r w:rsidR="0060749B" w:rsidRPr="00B80C5F">
        <w:t xml:space="preserve">*, G. </w:t>
      </w:r>
      <w:r w:rsidRPr="00B80C5F">
        <w:t>Musterfrau</w:t>
      </w:r>
      <w:r w:rsidR="0060749B" w:rsidRPr="00B80C5F">
        <w:t>**</w:t>
      </w:r>
      <w:commentRangeEnd w:id="2"/>
      <w:r w:rsidR="00B80C5F" w:rsidRPr="00B80C5F">
        <w:commentReference w:id="2"/>
      </w:r>
    </w:p>
    <w:p w14:paraId="4F33F8C6" w14:textId="77777777" w:rsidR="0060749B" w:rsidRDefault="0060749B" w:rsidP="00862697">
      <w:pPr>
        <w:pStyle w:val="FirmaInstitut"/>
      </w:pPr>
      <w:r w:rsidRPr="00D958A2">
        <w:t xml:space="preserve">*) Institut </w:t>
      </w:r>
      <w:r w:rsidR="003A46E1">
        <w:t>…</w:t>
      </w:r>
      <w:r w:rsidRPr="00D958A2">
        <w:t xml:space="preserve">- FG </w:t>
      </w:r>
      <w:r w:rsidR="00B51713">
        <w:t>…</w:t>
      </w:r>
      <w:r w:rsidRPr="00D958A2">
        <w:t>, TU Berlin</w:t>
      </w:r>
      <w:r w:rsidR="00243C91">
        <w:br/>
      </w:r>
      <w:r w:rsidRPr="00D958A2">
        <w:t xml:space="preserve">**) </w:t>
      </w:r>
      <w:r w:rsidR="00B51713">
        <w:t>Firma</w:t>
      </w:r>
      <w:r w:rsidRPr="00D958A2">
        <w:t xml:space="preserve">, </w:t>
      </w:r>
      <w:r w:rsidR="00B51713">
        <w:t>Ort</w:t>
      </w:r>
    </w:p>
    <w:p w14:paraId="17DB99A7" w14:textId="77777777" w:rsidR="00B80C5F" w:rsidRDefault="00BD0BB1" w:rsidP="00B51713">
      <w:pPr>
        <w:pStyle w:val="berschrift1"/>
      </w:pPr>
      <w:commentRangeStart w:id="3"/>
      <w:r w:rsidRPr="00B51713">
        <w:t>Zusammenfassung:</w:t>
      </w:r>
      <w:commentRangeEnd w:id="3"/>
      <w:r w:rsidR="003A46E1">
        <w:rPr>
          <w:rStyle w:val="Kommentarzeichen"/>
        </w:rPr>
        <w:commentReference w:id="3"/>
      </w:r>
      <w:r w:rsidRPr="00B51713">
        <w:t xml:space="preserve"> </w:t>
      </w:r>
    </w:p>
    <w:p w14:paraId="5EA2475A" w14:textId="77777777" w:rsidR="00A455E4" w:rsidRPr="00374267" w:rsidRDefault="00374267" w:rsidP="00B80C5F">
      <w:r w:rsidRPr="00B80C5F">
        <w:t>Text</w:t>
      </w:r>
    </w:p>
    <w:p w14:paraId="12981D91" w14:textId="77777777" w:rsidR="0060749B" w:rsidRPr="00D958A2" w:rsidRDefault="0060749B" w:rsidP="0060749B">
      <w:pPr>
        <w:rPr>
          <w:rFonts w:cs="Arial"/>
        </w:rPr>
      </w:pPr>
      <w:commentRangeStart w:id="4"/>
      <w:r w:rsidRPr="0068216D">
        <w:rPr>
          <w:rStyle w:val="berschrift1Zchn"/>
        </w:rPr>
        <w:t>Stichwörter:</w:t>
      </w:r>
      <w:commentRangeEnd w:id="4"/>
      <w:r w:rsidR="0001062E">
        <w:rPr>
          <w:rStyle w:val="Kommentarzeichen"/>
        </w:rPr>
        <w:commentReference w:id="4"/>
      </w:r>
      <w:r w:rsidR="00E82813">
        <w:rPr>
          <w:rStyle w:val="berschrift1Zchn"/>
        </w:rPr>
        <w:t xml:space="preserve"> </w:t>
      </w:r>
    </w:p>
    <w:p w14:paraId="70B2FD4B" w14:textId="77777777" w:rsidR="0060749B" w:rsidRPr="003A46E1" w:rsidRDefault="0001062E" w:rsidP="00B51713">
      <w:pPr>
        <w:pStyle w:val="Titel"/>
      </w:pPr>
      <w:commentRangeStart w:id="5"/>
      <w:r w:rsidRPr="003A46E1">
        <w:t>Titel in Englisch</w:t>
      </w:r>
      <w:commentRangeEnd w:id="5"/>
      <w:r w:rsidRPr="00B51713">
        <w:commentReference w:id="5"/>
      </w:r>
    </w:p>
    <w:p w14:paraId="1DAC1A3D" w14:textId="77777777" w:rsidR="0060749B" w:rsidRDefault="003A46E1" w:rsidP="00B51713">
      <w:pPr>
        <w:pStyle w:val="berschrift1"/>
      </w:pPr>
      <w:commentRangeStart w:id="6"/>
      <w:r w:rsidRPr="00B51713">
        <w:t>Abstract:</w:t>
      </w:r>
      <w:commentRangeEnd w:id="6"/>
      <w:r>
        <w:rPr>
          <w:rStyle w:val="Kommentarzeichen"/>
        </w:rPr>
        <w:commentReference w:id="6"/>
      </w:r>
      <w:r w:rsidRPr="00B51713">
        <w:t xml:space="preserve"> </w:t>
      </w:r>
    </w:p>
    <w:p w14:paraId="6E775087" w14:textId="77777777" w:rsidR="00B80C5F" w:rsidRPr="00B80C5F" w:rsidRDefault="00B80C5F" w:rsidP="00B80C5F">
      <w:r>
        <w:t>Text</w:t>
      </w:r>
    </w:p>
    <w:p w14:paraId="725937FC" w14:textId="77777777" w:rsidR="00B80C5F" w:rsidRPr="00B80C5F" w:rsidRDefault="00B80C5F" w:rsidP="00B80C5F"/>
    <w:p w14:paraId="63C5C2F1" w14:textId="77777777" w:rsidR="0060749B" w:rsidRPr="00B51713" w:rsidRDefault="0060749B" w:rsidP="0060749B">
      <w:commentRangeStart w:id="7"/>
      <w:r w:rsidRPr="00B51713">
        <w:rPr>
          <w:rStyle w:val="berschrift1Zchn"/>
        </w:rPr>
        <w:t>Keywords:</w:t>
      </w:r>
      <w:commentRangeEnd w:id="7"/>
      <w:r w:rsidR="0001062E">
        <w:rPr>
          <w:rStyle w:val="Kommentarzeichen"/>
        </w:rPr>
        <w:commentReference w:id="7"/>
      </w:r>
      <w:r w:rsidR="00E82813" w:rsidRPr="00B51713">
        <w:rPr>
          <w:rStyle w:val="berschrift1Zchn"/>
        </w:rPr>
        <w:t xml:space="preserve"> </w:t>
      </w:r>
    </w:p>
    <w:p w14:paraId="34D49641" w14:textId="77777777" w:rsidR="0060749B" w:rsidRDefault="0060749B" w:rsidP="00E82813">
      <w:pPr>
        <w:pStyle w:val="berschrift1"/>
      </w:pPr>
      <w:r w:rsidRPr="00D958A2">
        <w:t>Einleitung</w:t>
      </w:r>
    </w:p>
    <w:p w14:paraId="5A951B5F" w14:textId="77777777" w:rsidR="00F50844" w:rsidRPr="00F50844" w:rsidRDefault="00F50844" w:rsidP="00F50844">
      <w:r>
        <w:t>Text</w:t>
      </w:r>
    </w:p>
    <w:p w14:paraId="2547EA99" w14:textId="77777777" w:rsidR="0060749B" w:rsidRDefault="00374267" w:rsidP="0068216D">
      <w:pPr>
        <w:pStyle w:val="berschrift1"/>
      </w:pPr>
      <w:r>
        <w:t xml:space="preserve">(Überschrift – </w:t>
      </w:r>
      <w:r w:rsidR="0060749B" w:rsidRPr="00D958A2">
        <w:t>Hauptteil</w:t>
      </w:r>
      <w:r>
        <w:t>)</w:t>
      </w:r>
    </w:p>
    <w:p w14:paraId="52FFB650" w14:textId="77777777" w:rsidR="00374267" w:rsidRPr="00374267" w:rsidRDefault="00374267" w:rsidP="00374267">
      <w:r>
        <w:t xml:space="preserve">Hauptteil </w:t>
      </w:r>
    </w:p>
    <w:p w14:paraId="370206E3" w14:textId="77777777" w:rsidR="0060749B" w:rsidRPr="00D958A2" w:rsidRDefault="0060749B" w:rsidP="0068216D">
      <w:pPr>
        <w:pStyle w:val="berschrift1"/>
      </w:pPr>
      <w:r w:rsidRPr="00D958A2">
        <w:t>Schlussfolgerungen</w:t>
      </w:r>
      <w:r w:rsidR="00374267">
        <w:t>\Ergebnisse\Ausblick</w:t>
      </w:r>
    </w:p>
    <w:p w14:paraId="63CEF48D" w14:textId="77777777" w:rsidR="0060749B" w:rsidRPr="00D958A2" w:rsidRDefault="0060749B" w:rsidP="0060749B">
      <w:pPr>
        <w:rPr>
          <w:rFonts w:cs="Arial"/>
        </w:rPr>
      </w:pPr>
    </w:p>
    <w:p w14:paraId="1588A702" w14:textId="77777777" w:rsidR="0060749B" w:rsidRDefault="0060749B" w:rsidP="00534DEE">
      <w:pPr>
        <w:pStyle w:val="berschrift1"/>
      </w:pPr>
      <w:r w:rsidRPr="00D958A2">
        <w:t>Literatur</w:t>
      </w:r>
    </w:p>
    <w:p w14:paraId="367BACC7" w14:textId="77777777" w:rsidR="00573816" w:rsidRPr="00534DEE" w:rsidRDefault="00573816" w:rsidP="00534DEE">
      <w:r w:rsidRPr="00B80C5F">
        <w:rPr>
          <w:highlight w:val="red"/>
        </w:rPr>
        <w:t xml:space="preserve">bitte die Formatvorlagen </w:t>
      </w:r>
      <w:proofErr w:type="gramStart"/>
      <w:r w:rsidRPr="00B80C5F">
        <w:rPr>
          <w:highlight w:val="red"/>
        </w:rPr>
        <w:t>benutzen</w:t>
      </w:r>
      <w:r w:rsidR="00B80C5F" w:rsidRPr="00B80C5F">
        <w:rPr>
          <w:highlight w:val="red"/>
        </w:rPr>
        <w:t xml:space="preserve"> !!!</w:t>
      </w:r>
      <w:proofErr w:type="gramEnd"/>
    </w:p>
    <w:sectPr w:rsidR="00573816" w:rsidRPr="00534DEE" w:rsidSect="00243C91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k" w:date="2011-07-14T13:18:00Z" w:initials="J">
    <w:p w14:paraId="35E60C68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>
        <w:t>Titel in Großbuchstaben – Formatvorlage „TITEL“</w:t>
      </w:r>
    </w:p>
    <w:p w14:paraId="5576C7DF" w14:textId="77777777" w:rsidR="00534DEE" w:rsidRDefault="00534DEE">
      <w:pPr>
        <w:pStyle w:val="Kommentartext"/>
      </w:pPr>
    </w:p>
  </w:comment>
  <w:comment w:id="2" w:author="Jk" w:date="2011-11-04T14:40:00Z" w:initials="J">
    <w:p w14:paraId="48DEAAE6" w14:textId="77777777" w:rsidR="00534DEE" w:rsidRDefault="00534DEE" w:rsidP="00534DEE">
      <w:pPr>
        <w:pStyle w:val="Autoren"/>
      </w:pPr>
      <w:r>
        <w:rPr>
          <w:rStyle w:val="Kommentarzeichen"/>
        </w:rPr>
        <w:annotationRef/>
      </w:r>
      <w:r>
        <w:t>Formatvorlage „Autoren“</w:t>
      </w:r>
    </w:p>
  </w:comment>
  <w:comment w:id="3" w:author="Jk" w:date="2011-07-14T13:18:00Z" w:initials="J">
    <w:p w14:paraId="214F212F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>
        <w:t>maximal 10 Zeilen</w:t>
      </w:r>
    </w:p>
  </w:comment>
  <w:comment w:id="4" w:author="Jk" w:date="2011-07-14T13:18:00Z" w:initials="J">
    <w:p w14:paraId="73B8C391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 w:rsidRPr="00862697">
        <w:t>(maximal 5)</w:t>
      </w:r>
    </w:p>
  </w:comment>
  <w:comment w:id="5" w:author="Jk" w:date="2011-07-14T13:18:00Z" w:initials="J">
    <w:p w14:paraId="1233740F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 w:rsidRPr="00E82813">
        <w:rPr>
          <w:i/>
          <w:iCs/>
        </w:rPr>
        <w:t>(Titel in Englisch – Großbuchstaben)</w:t>
      </w:r>
    </w:p>
  </w:comment>
  <w:comment w:id="6" w:author="Jk" w:date="2011-07-14T13:18:00Z" w:initials="J">
    <w:p w14:paraId="5AF829F5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>
        <w:t>maximal 10 Zeilen</w:t>
      </w:r>
    </w:p>
  </w:comment>
  <w:comment w:id="7" w:author="Jk" w:date="2011-07-14T13:18:00Z" w:initials="J">
    <w:p w14:paraId="7D6E72EB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 w:rsidRPr="00862697">
        <w:t>(maximal 5)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76C7DF" w15:done="0"/>
  <w15:commentEx w15:paraId="48DEAAE6" w15:done="0"/>
  <w15:commentEx w15:paraId="214F212F" w15:done="0"/>
  <w15:commentEx w15:paraId="73B8C391" w15:done="0"/>
  <w15:commentEx w15:paraId="1233740F" w15:done="0"/>
  <w15:commentEx w15:paraId="5AF829F5" w15:done="0"/>
  <w15:commentEx w15:paraId="7D6E72E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5A1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AEA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E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A8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9C8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8C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425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1A3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E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14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BA"/>
    <w:rsid w:val="0000013A"/>
    <w:rsid w:val="0000019D"/>
    <w:rsid w:val="00001AFF"/>
    <w:rsid w:val="00002EE0"/>
    <w:rsid w:val="0001062E"/>
    <w:rsid w:val="00011FCF"/>
    <w:rsid w:val="00015563"/>
    <w:rsid w:val="0002087C"/>
    <w:rsid w:val="00022711"/>
    <w:rsid w:val="00024752"/>
    <w:rsid w:val="000422A8"/>
    <w:rsid w:val="00042E1C"/>
    <w:rsid w:val="00050BF5"/>
    <w:rsid w:val="000520A4"/>
    <w:rsid w:val="00052D4F"/>
    <w:rsid w:val="000538C8"/>
    <w:rsid w:val="00057BCA"/>
    <w:rsid w:val="000605D8"/>
    <w:rsid w:val="00061559"/>
    <w:rsid w:val="000645E5"/>
    <w:rsid w:val="00065BC0"/>
    <w:rsid w:val="0006640D"/>
    <w:rsid w:val="00067C93"/>
    <w:rsid w:val="0007141E"/>
    <w:rsid w:val="00071F18"/>
    <w:rsid w:val="00074D7F"/>
    <w:rsid w:val="000759DE"/>
    <w:rsid w:val="00080D14"/>
    <w:rsid w:val="000827E2"/>
    <w:rsid w:val="0008339F"/>
    <w:rsid w:val="00083BD5"/>
    <w:rsid w:val="00085876"/>
    <w:rsid w:val="000902C6"/>
    <w:rsid w:val="00092110"/>
    <w:rsid w:val="00092A9E"/>
    <w:rsid w:val="00093C1F"/>
    <w:rsid w:val="000A05C1"/>
    <w:rsid w:val="000A0DFB"/>
    <w:rsid w:val="000A1B4E"/>
    <w:rsid w:val="000A2631"/>
    <w:rsid w:val="000A267E"/>
    <w:rsid w:val="000A52AF"/>
    <w:rsid w:val="000B0925"/>
    <w:rsid w:val="000B18AB"/>
    <w:rsid w:val="000B1D62"/>
    <w:rsid w:val="000B2957"/>
    <w:rsid w:val="000B5474"/>
    <w:rsid w:val="000C0E4B"/>
    <w:rsid w:val="000C2E5F"/>
    <w:rsid w:val="000C5A0A"/>
    <w:rsid w:val="000C71F1"/>
    <w:rsid w:val="000D0EFF"/>
    <w:rsid w:val="000D7688"/>
    <w:rsid w:val="000E1BFD"/>
    <w:rsid w:val="000E31AF"/>
    <w:rsid w:val="000E45E6"/>
    <w:rsid w:val="000F1B5A"/>
    <w:rsid w:val="000F282C"/>
    <w:rsid w:val="000F668C"/>
    <w:rsid w:val="001045B7"/>
    <w:rsid w:val="00104986"/>
    <w:rsid w:val="001100FB"/>
    <w:rsid w:val="001163E6"/>
    <w:rsid w:val="00124FB5"/>
    <w:rsid w:val="00130B20"/>
    <w:rsid w:val="001318D3"/>
    <w:rsid w:val="0013211E"/>
    <w:rsid w:val="00135F5A"/>
    <w:rsid w:val="00136504"/>
    <w:rsid w:val="0015096D"/>
    <w:rsid w:val="00153060"/>
    <w:rsid w:val="00154626"/>
    <w:rsid w:val="00154E83"/>
    <w:rsid w:val="00154F03"/>
    <w:rsid w:val="00157084"/>
    <w:rsid w:val="00160A93"/>
    <w:rsid w:val="00163F82"/>
    <w:rsid w:val="00164E81"/>
    <w:rsid w:val="001657CA"/>
    <w:rsid w:val="00167EC8"/>
    <w:rsid w:val="00167EE3"/>
    <w:rsid w:val="00170393"/>
    <w:rsid w:val="00172AC4"/>
    <w:rsid w:val="00173B92"/>
    <w:rsid w:val="001808A4"/>
    <w:rsid w:val="00184A11"/>
    <w:rsid w:val="00190F42"/>
    <w:rsid w:val="00193EDD"/>
    <w:rsid w:val="00194041"/>
    <w:rsid w:val="00194D0A"/>
    <w:rsid w:val="001967C6"/>
    <w:rsid w:val="001A16D2"/>
    <w:rsid w:val="001A4ECC"/>
    <w:rsid w:val="001B055E"/>
    <w:rsid w:val="001B1759"/>
    <w:rsid w:val="001B1C9B"/>
    <w:rsid w:val="001B27D6"/>
    <w:rsid w:val="001B3A6E"/>
    <w:rsid w:val="001B47B5"/>
    <w:rsid w:val="001B7A58"/>
    <w:rsid w:val="001C3060"/>
    <w:rsid w:val="001C4A2F"/>
    <w:rsid w:val="001C69BF"/>
    <w:rsid w:val="001C76D0"/>
    <w:rsid w:val="001C7E77"/>
    <w:rsid w:val="001D027E"/>
    <w:rsid w:val="001D549A"/>
    <w:rsid w:val="001E10FB"/>
    <w:rsid w:val="001E2FB8"/>
    <w:rsid w:val="001E3FEE"/>
    <w:rsid w:val="001E5870"/>
    <w:rsid w:val="001E5E98"/>
    <w:rsid w:val="001E7D5D"/>
    <w:rsid w:val="001F14BE"/>
    <w:rsid w:val="001F4261"/>
    <w:rsid w:val="00200BEE"/>
    <w:rsid w:val="00202130"/>
    <w:rsid w:val="00202518"/>
    <w:rsid w:val="00203B58"/>
    <w:rsid w:val="002051BA"/>
    <w:rsid w:val="00217890"/>
    <w:rsid w:val="00224D4C"/>
    <w:rsid w:val="00231748"/>
    <w:rsid w:val="002322FD"/>
    <w:rsid w:val="00235F17"/>
    <w:rsid w:val="002414B7"/>
    <w:rsid w:val="00241678"/>
    <w:rsid w:val="00242163"/>
    <w:rsid w:val="00242793"/>
    <w:rsid w:val="00243C91"/>
    <w:rsid w:val="00253D49"/>
    <w:rsid w:val="00254621"/>
    <w:rsid w:val="00254B66"/>
    <w:rsid w:val="00256674"/>
    <w:rsid w:val="00260C8C"/>
    <w:rsid w:val="00267439"/>
    <w:rsid w:val="002679CD"/>
    <w:rsid w:val="00276D4E"/>
    <w:rsid w:val="00286203"/>
    <w:rsid w:val="00291D50"/>
    <w:rsid w:val="00292886"/>
    <w:rsid w:val="002960DC"/>
    <w:rsid w:val="002978FE"/>
    <w:rsid w:val="00297EDD"/>
    <w:rsid w:val="002A5F06"/>
    <w:rsid w:val="002B3FBA"/>
    <w:rsid w:val="002B4B1B"/>
    <w:rsid w:val="002B51CF"/>
    <w:rsid w:val="002B74F8"/>
    <w:rsid w:val="002B7B6F"/>
    <w:rsid w:val="002C371E"/>
    <w:rsid w:val="002D0517"/>
    <w:rsid w:val="002D38C0"/>
    <w:rsid w:val="002D487A"/>
    <w:rsid w:val="002D7960"/>
    <w:rsid w:val="002E0060"/>
    <w:rsid w:val="002E1E16"/>
    <w:rsid w:val="002E2E12"/>
    <w:rsid w:val="002E52F6"/>
    <w:rsid w:val="002E7A91"/>
    <w:rsid w:val="002F0017"/>
    <w:rsid w:val="002F46DC"/>
    <w:rsid w:val="002F640C"/>
    <w:rsid w:val="002F7936"/>
    <w:rsid w:val="00302098"/>
    <w:rsid w:val="0030566F"/>
    <w:rsid w:val="0030737A"/>
    <w:rsid w:val="0030799A"/>
    <w:rsid w:val="00310D57"/>
    <w:rsid w:val="00312626"/>
    <w:rsid w:val="00313307"/>
    <w:rsid w:val="003158C1"/>
    <w:rsid w:val="00320134"/>
    <w:rsid w:val="00323D18"/>
    <w:rsid w:val="003262BE"/>
    <w:rsid w:val="0032683C"/>
    <w:rsid w:val="00326E9C"/>
    <w:rsid w:val="003300DA"/>
    <w:rsid w:val="00332A07"/>
    <w:rsid w:val="00333A17"/>
    <w:rsid w:val="003369F3"/>
    <w:rsid w:val="00337E4B"/>
    <w:rsid w:val="00341655"/>
    <w:rsid w:val="00347ECD"/>
    <w:rsid w:val="00351E4D"/>
    <w:rsid w:val="003534E4"/>
    <w:rsid w:val="003544E6"/>
    <w:rsid w:val="00363B58"/>
    <w:rsid w:val="0036567A"/>
    <w:rsid w:val="00366155"/>
    <w:rsid w:val="00371C52"/>
    <w:rsid w:val="00373676"/>
    <w:rsid w:val="00374267"/>
    <w:rsid w:val="00374E38"/>
    <w:rsid w:val="00375739"/>
    <w:rsid w:val="0038211B"/>
    <w:rsid w:val="0038730E"/>
    <w:rsid w:val="00387B72"/>
    <w:rsid w:val="003904A4"/>
    <w:rsid w:val="00393AB6"/>
    <w:rsid w:val="003A1C57"/>
    <w:rsid w:val="003A2778"/>
    <w:rsid w:val="003A2B3E"/>
    <w:rsid w:val="003A335D"/>
    <w:rsid w:val="003A46E1"/>
    <w:rsid w:val="003A4B2E"/>
    <w:rsid w:val="003A6105"/>
    <w:rsid w:val="003A7463"/>
    <w:rsid w:val="003B0B67"/>
    <w:rsid w:val="003B3D33"/>
    <w:rsid w:val="003B5261"/>
    <w:rsid w:val="003B5D34"/>
    <w:rsid w:val="003B75F7"/>
    <w:rsid w:val="003C4575"/>
    <w:rsid w:val="003C4A34"/>
    <w:rsid w:val="003C7D67"/>
    <w:rsid w:val="003D229C"/>
    <w:rsid w:val="003D2F3B"/>
    <w:rsid w:val="003D3CFA"/>
    <w:rsid w:val="003D5626"/>
    <w:rsid w:val="003E725A"/>
    <w:rsid w:val="003E75F1"/>
    <w:rsid w:val="003E7BF4"/>
    <w:rsid w:val="003F33D8"/>
    <w:rsid w:val="003F3E08"/>
    <w:rsid w:val="003F407D"/>
    <w:rsid w:val="003F7273"/>
    <w:rsid w:val="004008CA"/>
    <w:rsid w:val="00400F5B"/>
    <w:rsid w:val="004017EA"/>
    <w:rsid w:val="00401D97"/>
    <w:rsid w:val="004047E9"/>
    <w:rsid w:val="00407CFB"/>
    <w:rsid w:val="00410BC6"/>
    <w:rsid w:val="00411846"/>
    <w:rsid w:val="00411E11"/>
    <w:rsid w:val="00412DF8"/>
    <w:rsid w:val="004232CB"/>
    <w:rsid w:val="00427193"/>
    <w:rsid w:val="00427B1C"/>
    <w:rsid w:val="00430ED9"/>
    <w:rsid w:val="00436E7E"/>
    <w:rsid w:val="00440C46"/>
    <w:rsid w:val="004418AD"/>
    <w:rsid w:val="00441F73"/>
    <w:rsid w:val="0044279B"/>
    <w:rsid w:val="004454C0"/>
    <w:rsid w:val="0044623D"/>
    <w:rsid w:val="004527CC"/>
    <w:rsid w:val="004542B2"/>
    <w:rsid w:val="0046311D"/>
    <w:rsid w:val="00465445"/>
    <w:rsid w:val="00466DCB"/>
    <w:rsid w:val="00472143"/>
    <w:rsid w:val="00473842"/>
    <w:rsid w:val="0047434B"/>
    <w:rsid w:val="0047604A"/>
    <w:rsid w:val="00483D4D"/>
    <w:rsid w:val="00483E2B"/>
    <w:rsid w:val="00486503"/>
    <w:rsid w:val="00486E28"/>
    <w:rsid w:val="004875D3"/>
    <w:rsid w:val="0049132E"/>
    <w:rsid w:val="004951C8"/>
    <w:rsid w:val="00495973"/>
    <w:rsid w:val="00497832"/>
    <w:rsid w:val="004A128B"/>
    <w:rsid w:val="004A2D99"/>
    <w:rsid w:val="004A5D7E"/>
    <w:rsid w:val="004A65F5"/>
    <w:rsid w:val="004A7240"/>
    <w:rsid w:val="004A7E11"/>
    <w:rsid w:val="004B1043"/>
    <w:rsid w:val="004C0C8E"/>
    <w:rsid w:val="004C12D6"/>
    <w:rsid w:val="004C4A5E"/>
    <w:rsid w:val="004D0ABC"/>
    <w:rsid w:val="004D1631"/>
    <w:rsid w:val="004D6CA4"/>
    <w:rsid w:val="004D776F"/>
    <w:rsid w:val="004E00C5"/>
    <w:rsid w:val="004E0D41"/>
    <w:rsid w:val="004E195D"/>
    <w:rsid w:val="004E41EC"/>
    <w:rsid w:val="004E4FE5"/>
    <w:rsid w:val="004E50E5"/>
    <w:rsid w:val="004E5501"/>
    <w:rsid w:val="004E65CD"/>
    <w:rsid w:val="004E6868"/>
    <w:rsid w:val="004F786B"/>
    <w:rsid w:val="00502E07"/>
    <w:rsid w:val="00503005"/>
    <w:rsid w:val="005050B6"/>
    <w:rsid w:val="00512AD1"/>
    <w:rsid w:val="00513CA3"/>
    <w:rsid w:val="0051410B"/>
    <w:rsid w:val="005237FB"/>
    <w:rsid w:val="00523B3C"/>
    <w:rsid w:val="005321A5"/>
    <w:rsid w:val="00534DD3"/>
    <w:rsid w:val="00534DEE"/>
    <w:rsid w:val="00536368"/>
    <w:rsid w:val="00541B39"/>
    <w:rsid w:val="0054210A"/>
    <w:rsid w:val="00542208"/>
    <w:rsid w:val="00544399"/>
    <w:rsid w:val="00555FC4"/>
    <w:rsid w:val="005566B7"/>
    <w:rsid w:val="00556E84"/>
    <w:rsid w:val="00557F1E"/>
    <w:rsid w:val="0056269A"/>
    <w:rsid w:val="00564F87"/>
    <w:rsid w:val="00571067"/>
    <w:rsid w:val="00573816"/>
    <w:rsid w:val="00573FB5"/>
    <w:rsid w:val="00575A15"/>
    <w:rsid w:val="00577494"/>
    <w:rsid w:val="00577D75"/>
    <w:rsid w:val="005828AA"/>
    <w:rsid w:val="005847D4"/>
    <w:rsid w:val="005952D8"/>
    <w:rsid w:val="005A2216"/>
    <w:rsid w:val="005A23DF"/>
    <w:rsid w:val="005A33B5"/>
    <w:rsid w:val="005A5DE4"/>
    <w:rsid w:val="005B6659"/>
    <w:rsid w:val="005C076F"/>
    <w:rsid w:val="005C1759"/>
    <w:rsid w:val="005C54CA"/>
    <w:rsid w:val="005C6A29"/>
    <w:rsid w:val="005C6AD3"/>
    <w:rsid w:val="005D3AB5"/>
    <w:rsid w:val="005D4752"/>
    <w:rsid w:val="005D7260"/>
    <w:rsid w:val="005E0396"/>
    <w:rsid w:val="005E2926"/>
    <w:rsid w:val="005F1C66"/>
    <w:rsid w:val="005F24EB"/>
    <w:rsid w:val="005F6197"/>
    <w:rsid w:val="006005D2"/>
    <w:rsid w:val="0060069C"/>
    <w:rsid w:val="0060327A"/>
    <w:rsid w:val="006046E2"/>
    <w:rsid w:val="00604921"/>
    <w:rsid w:val="006053E3"/>
    <w:rsid w:val="006060C3"/>
    <w:rsid w:val="0060749B"/>
    <w:rsid w:val="00610980"/>
    <w:rsid w:val="00611D62"/>
    <w:rsid w:val="00612252"/>
    <w:rsid w:val="0061593F"/>
    <w:rsid w:val="00616E29"/>
    <w:rsid w:val="006202D0"/>
    <w:rsid w:val="006205D5"/>
    <w:rsid w:val="00622086"/>
    <w:rsid w:val="00622F38"/>
    <w:rsid w:val="0062435E"/>
    <w:rsid w:val="00624B02"/>
    <w:rsid w:val="00624EB7"/>
    <w:rsid w:val="006406B6"/>
    <w:rsid w:val="006419AB"/>
    <w:rsid w:val="00645069"/>
    <w:rsid w:val="00646753"/>
    <w:rsid w:val="00647897"/>
    <w:rsid w:val="006500C7"/>
    <w:rsid w:val="0065102A"/>
    <w:rsid w:val="0065220B"/>
    <w:rsid w:val="00652ECC"/>
    <w:rsid w:val="0065513B"/>
    <w:rsid w:val="00656095"/>
    <w:rsid w:val="006568B1"/>
    <w:rsid w:val="00656CA3"/>
    <w:rsid w:val="006571D5"/>
    <w:rsid w:val="00663945"/>
    <w:rsid w:val="00663A0C"/>
    <w:rsid w:val="00665049"/>
    <w:rsid w:val="00665611"/>
    <w:rsid w:val="00666BE9"/>
    <w:rsid w:val="00670794"/>
    <w:rsid w:val="006734D3"/>
    <w:rsid w:val="00677CC5"/>
    <w:rsid w:val="00680B3D"/>
    <w:rsid w:val="00681633"/>
    <w:rsid w:val="0068216D"/>
    <w:rsid w:val="006860C9"/>
    <w:rsid w:val="006866B6"/>
    <w:rsid w:val="00687FC1"/>
    <w:rsid w:val="00690DD8"/>
    <w:rsid w:val="00692894"/>
    <w:rsid w:val="006967E5"/>
    <w:rsid w:val="006A186C"/>
    <w:rsid w:val="006A4B09"/>
    <w:rsid w:val="006A4EEF"/>
    <w:rsid w:val="006A5ABC"/>
    <w:rsid w:val="006A6764"/>
    <w:rsid w:val="006B7EA1"/>
    <w:rsid w:val="006C092C"/>
    <w:rsid w:val="006C1E0D"/>
    <w:rsid w:val="006C3B49"/>
    <w:rsid w:val="006D0EB2"/>
    <w:rsid w:val="006D68D8"/>
    <w:rsid w:val="006E0775"/>
    <w:rsid w:val="006E0924"/>
    <w:rsid w:val="006E1912"/>
    <w:rsid w:val="006E3BD6"/>
    <w:rsid w:val="006E44C7"/>
    <w:rsid w:val="006E763A"/>
    <w:rsid w:val="006E7809"/>
    <w:rsid w:val="006F216D"/>
    <w:rsid w:val="006F2AE8"/>
    <w:rsid w:val="006F331D"/>
    <w:rsid w:val="006F7884"/>
    <w:rsid w:val="00700679"/>
    <w:rsid w:val="00700A78"/>
    <w:rsid w:val="00701850"/>
    <w:rsid w:val="00721616"/>
    <w:rsid w:val="007217B1"/>
    <w:rsid w:val="0072320D"/>
    <w:rsid w:val="007270CD"/>
    <w:rsid w:val="00730D08"/>
    <w:rsid w:val="00736BC9"/>
    <w:rsid w:val="0073760D"/>
    <w:rsid w:val="0074368F"/>
    <w:rsid w:val="00746703"/>
    <w:rsid w:val="00747D4F"/>
    <w:rsid w:val="0075390A"/>
    <w:rsid w:val="00753FC0"/>
    <w:rsid w:val="007551C5"/>
    <w:rsid w:val="00756BCC"/>
    <w:rsid w:val="007573CF"/>
    <w:rsid w:val="00762A6E"/>
    <w:rsid w:val="007630FA"/>
    <w:rsid w:val="007631D6"/>
    <w:rsid w:val="00763625"/>
    <w:rsid w:val="0076407A"/>
    <w:rsid w:val="00767B0B"/>
    <w:rsid w:val="00770270"/>
    <w:rsid w:val="00771AE5"/>
    <w:rsid w:val="00772138"/>
    <w:rsid w:val="00774256"/>
    <w:rsid w:val="00774EB2"/>
    <w:rsid w:val="00775FC4"/>
    <w:rsid w:val="00776A88"/>
    <w:rsid w:val="00777308"/>
    <w:rsid w:val="00777D6C"/>
    <w:rsid w:val="00784717"/>
    <w:rsid w:val="007848ED"/>
    <w:rsid w:val="00790281"/>
    <w:rsid w:val="00790844"/>
    <w:rsid w:val="00790975"/>
    <w:rsid w:val="007917D7"/>
    <w:rsid w:val="00795752"/>
    <w:rsid w:val="00797705"/>
    <w:rsid w:val="007A060F"/>
    <w:rsid w:val="007A504D"/>
    <w:rsid w:val="007A5E53"/>
    <w:rsid w:val="007B079E"/>
    <w:rsid w:val="007B27BC"/>
    <w:rsid w:val="007B3E4E"/>
    <w:rsid w:val="007B4139"/>
    <w:rsid w:val="007B704D"/>
    <w:rsid w:val="007D18C8"/>
    <w:rsid w:val="007D20D8"/>
    <w:rsid w:val="007D43CA"/>
    <w:rsid w:val="007E03A9"/>
    <w:rsid w:val="007E0FB2"/>
    <w:rsid w:val="007E4488"/>
    <w:rsid w:val="007E74C5"/>
    <w:rsid w:val="007F05A5"/>
    <w:rsid w:val="007F1DE2"/>
    <w:rsid w:val="007F236A"/>
    <w:rsid w:val="007F3F13"/>
    <w:rsid w:val="0080282F"/>
    <w:rsid w:val="00803924"/>
    <w:rsid w:val="00803FF9"/>
    <w:rsid w:val="00804F7E"/>
    <w:rsid w:val="008072EC"/>
    <w:rsid w:val="00814593"/>
    <w:rsid w:val="00814CFF"/>
    <w:rsid w:val="00826997"/>
    <w:rsid w:val="008303BD"/>
    <w:rsid w:val="00834ECA"/>
    <w:rsid w:val="008419A2"/>
    <w:rsid w:val="00842A1E"/>
    <w:rsid w:val="00842E29"/>
    <w:rsid w:val="00843CC9"/>
    <w:rsid w:val="00845FF7"/>
    <w:rsid w:val="00850AF7"/>
    <w:rsid w:val="00853205"/>
    <w:rsid w:val="0085415F"/>
    <w:rsid w:val="00861321"/>
    <w:rsid w:val="00862697"/>
    <w:rsid w:val="00863442"/>
    <w:rsid w:val="0086662F"/>
    <w:rsid w:val="0087155B"/>
    <w:rsid w:val="00872F8F"/>
    <w:rsid w:val="0087775D"/>
    <w:rsid w:val="008806D0"/>
    <w:rsid w:val="00880785"/>
    <w:rsid w:val="008819E7"/>
    <w:rsid w:val="0088236C"/>
    <w:rsid w:val="00882C00"/>
    <w:rsid w:val="00886C93"/>
    <w:rsid w:val="008915C1"/>
    <w:rsid w:val="00892CE9"/>
    <w:rsid w:val="00894EA0"/>
    <w:rsid w:val="00896BA9"/>
    <w:rsid w:val="00897AA1"/>
    <w:rsid w:val="008A4B9F"/>
    <w:rsid w:val="008B45C3"/>
    <w:rsid w:val="008B5C33"/>
    <w:rsid w:val="008C0E94"/>
    <w:rsid w:val="008C1503"/>
    <w:rsid w:val="008C1DD9"/>
    <w:rsid w:val="008C213D"/>
    <w:rsid w:val="008C55F4"/>
    <w:rsid w:val="008D70D3"/>
    <w:rsid w:val="008E5E60"/>
    <w:rsid w:val="008E7F4F"/>
    <w:rsid w:val="008F0C02"/>
    <w:rsid w:val="008F1537"/>
    <w:rsid w:val="008F2DB1"/>
    <w:rsid w:val="008F707B"/>
    <w:rsid w:val="009059B9"/>
    <w:rsid w:val="009079E2"/>
    <w:rsid w:val="00910796"/>
    <w:rsid w:val="00921E3C"/>
    <w:rsid w:val="00924670"/>
    <w:rsid w:val="00926A43"/>
    <w:rsid w:val="009315EF"/>
    <w:rsid w:val="009349D8"/>
    <w:rsid w:val="00935CE5"/>
    <w:rsid w:val="00936148"/>
    <w:rsid w:val="00941312"/>
    <w:rsid w:val="00941D2B"/>
    <w:rsid w:val="00943E5E"/>
    <w:rsid w:val="00947E8A"/>
    <w:rsid w:val="009548C8"/>
    <w:rsid w:val="00955C52"/>
    <w:rsid w:val="00956B61"/>
    <w:rsid w:val="009619EA"/>
    <w:rsid w:val="00961A64"/>
    <w:rsid w:val="00962BD0"/>
    <w:rsid w:val="00963C88"/>
    <w:rsid w:val="0096417F"/>
    <w:rsid w:val="00970F36"/>
    <w:rsid w:val="00973F04"/>
    <w:rsid w:val="00974846"/>
    <w:rsid w:val="00977EB4"/>
    <w:rsid w:val="0098354D"/>
    <w:rsid w:val="00990B7F"/>
    <w:rsid w:val="0099100B"/>
    <w:rsid w:val="00995BCF"/>
    <w:rsid w:val="00997337"/>
    <w:rsid w:val="009A164B"/>
    <w:rsid w:val="009A17C5"/>
    <w:rsid w:val="009A2AAF"/>
    <w:rsid w:val="009A2E82"/>
    <w:rsid w:val="009A4BDB"/>
    <w:rsid w:val="009B20E2"/>
    <w:rsid w:val="009B2AC1"/>
    <w:rsid w:val="009C4345"/>
    <w:rsid w:val="009C550A"/>
    <w:rsid w:val="009D564A"/>
    <w:rsid w:val="009D5D05"/>
    <w:rsid w:val="009E2014"/>
    <w:rsid w:val="009E2A8C"/>
    <w:rsid w:val="009E78C5"/>
    <w:rsid w:val="009F2D11"/>
    <w:rsid w:val="00A06434"/>
    <w:rsid w:val="00A10C53"/>
    <w:rsid w:val="00A154A2"/>
    <w:rsid w:val="00A20569"/>
    <w:rsid w:val="00A218D6"/>
    <w:rsid w:val="00A21955"/>
    <w:rsid w:val="00A238AF"/>
    <w:rsid w:val="00A30A2B"/>
    <w:rsid w:val="00A33B2F"/>
    <w:rsid w:val="00A378CB"/>
    <w:rsid w:val="00A413DD"/>
    <w:rsid w:val="00A45111"/>
    <w:rsid w:val="00A455E4"/>
    <w:rsid w:val="00A4722A"/>
    <w:rsid w:val="00A51AE9"/>
    <w:rsid w:val="00A54D0C"/>
    <w:rsid w:val="00A55F9C"/>
    <w:rsid w:val="00A56108"/>
    <w:rsid w:val="00A601A7"/>
    <w:rsid w:val="00A6029B"/>
    <w:rsid w:val="00A602DE"/>
    <w:rsid w:val="00A62208"/>
    <w:rsid w:val="00A63657"/>
    <w:rsid w:val="00A65DB4"/>
    <w:rsid w:val="00A66D39"/>
    <w:rsid w:val="00A7017B"/>
    <w:rsid w:val="00A74DAD"/>
    <w:rsid w:val="00A77D3C"/>
    <w:rsid w:val="00A821EC"/>
    <w:rsid w:val="00A82EC9"/>
    <w:rsid w:val="00A83407"/>
    <w:rsid w:val="00A843C4"/>
    <w:rsid w:val="00A86B07"/>
    <w:rsid w:val="00A913DE"/>
    <w:rsid w:val="00A91AA8"/>
    <w:rsid w:val="00A91E58"/>
    <w:rsid w:val="00AA122B"/>
    <w:rsid w:val="00AA1DC9"/>
    <w:rsid w:val="00AA3830"/>
    <w:rsid w:val="00AA4924"/>
    <w:rsid w:val="00AA5BE2"/>
    <w:rsid w:val="00AA61B7"/>
    <w:rsid w:val="00AA6290"/>
    <w:rsid w:val="00AB1B9D"/>
    <w:rsid w:val="00AB3897"/>
    <w:rsid w:val="00AB5941"/>
    <w:rsid w:val="00AB6F72"/>
    <w:rsid w:val="00AC6383"/>
    <w:rsid w:val="00AC6D76"/>
    <w:rsid w:val="00AD1683"/>
    <w:rsid w:val="00AD1DF9"/>
    <w:rsid w:val="00AD4CAE"/>
    <w:rsid w:val="00AD535E"/>
    <w:rsid w:val="00AD6D90"/>
    <w:rsid w:val="00AE2B3C"/>
    <w:rsid w:val="00AE5FBB"/>
    <w:rsid w:val="00AE6AF1"/>
    <w:rsid w:val="00AF0EB1"/>
    <w:rsid w:val="00B02B6A"/>
    <w:rsid w:val="00B2064C"/>
    <w:rsid w:val="00B20BA1"/>
    <w:rsid w:val="00B212A3"/>
    <w:rsid w:val="00B21744"/>
    <w:rsid w:val="00B22D0E"/>
    <w:rsid w:val="00B25145"/>
    <w:rsid w:val="00B25D0C"/>
    <w:rsid w:val="00B26CBE"/>
    <w:rsid w:val="00B30ADA"/>
    <w:rsid w:val="00B33565"/>
    <w:rsid w:val="00B352AF"/>
    <w:rsid w:val="00B356BF"/>
    <w:rsid w:val="00B3639E"/>
    <w:rsid w:val="00B36A9E"/>
    <w:rsid w:val="00B37565"/>
    <w:rsid w:val="00B41736"/>
    <w:rsid w:val="00B50A2C"/>
    <w:rsid w:val="00B51713"/>
    <w:rsid w:val="00B54E26"/>
    <w:rsid w:val="00B5528B"/>
    <w:rsid w:val="00B5545A"/>
    <w:rsid w:val="00B61F90"/>
    <w:rsid w:val="00B62C48"/>
    <w:rsid w:val="00B65128"/>
    <w:rsid w:val="00B6692C"/>
    <w:rsid w:val="00B707BA"/>
    <w:rsid w:val="00B70B0C"/>
    <w:rsid w:val="00B71072"/>
    <w:rsid w:val="00B752C0"/>
    <w:rsid w:val="00B76EA2"/>
    <w:rsid w:val="00B80C5F"/>
    <w:rsid w:val="00B81152"/>
    <w:rsid w:val="00B82EDD"/>
    <w:rsid w:val="00B834E5"/>
    <w:rsid w:val="00B8435C"/>
    <w:rsid w:val="00B849AD"/>
    <w:rsid w:val="00B857DC"/>
    <w:rsid w:val="00B91AE3"/>
    <w:rsid w:val="00B92B2D"/>
    <w:rsid w:val="00B92C04"/>
    <w:rsid w:val="00B94787"/>
    <w:rsid w:val="00B96D5F"/>
    <w:rsid w:val="00BA1567"/>
    <w:rsid w:val="00BA5B73"/>
    <w:rsid w:val="00BB3F94"/>
    <w:rsid w:val="00BB4906"/>
    <w:rsid w:val="00BB4960"/>
    <w:rsid w:val="00BB676C"/>
    <w:rsid w:val="00BB717D"/>
    <w:rsid w:val="00BC1363"/>
    <w:rsid w:val="00BC371B"/>
    <w:rsid w:val="00BC3B8D"/>
    <w:rsid w:val="00BC673A"/>
    <w:rsid w:val="00BC6F60"/>
    <w:rsid w:val="00BD0BB1"/>
    <w:rsid w:val="00BE04FB"/>
    <w:rsid w:val="00BE0D9A"/>
    <w:rsid w:val="00BE31B9"/>
    <w:rsid w:val="00BE6B07"/>
    <w:rsid w:val="00BF3037"/>
    <w:rsid w:val="00BF40EB"/>
    <w:rsid w:val="00C016EE"/>
    <w:rsid w:val="00C01B97"/>
    <w:rsid w:val="00C02E31"/>
    <w:rsid w:val="00C0456D"/>
    <w:rsid w:val="00C136D5"/>
    <w:rsid w:val="00C23A5B"/>
    <w:rsid w:val="00C3107C"/>
    <w:rsid w:val="00C31B4B"/>
    <w:rsid w:val="00C31C79"/>
    <w:rsid w:val="00C34CB6"/>
    <w:rsid w:val="00C3615B"/>
    <w:rsid w:val="00C36742"/>
    <w:rsid w:val="00C423FF"/>
    <w:rsid w:val="00C4266D"/>
    <w:rsid w:val="00C455A7"/>
    <w:rsid w:val="00C508A5"/>
    <w:rsid w:val="00C511BB"/>
    <w:rsid w:val="00C52394"/>
    <w:rsid w:val="00C54450"/>
    <w:rsid w:val="00C54C1D"/>
    <w:rsid w:val="00C55FD9"/>
    <w:rsid w:val="00C60A35"/>
    <w:rsid w:val="00C61FD9"/>
    <w:rsid w:val="00C622F9"/>
    <w:rsid w:val="00C6248B"/>
    <w:rsid w:val="00C6304F"/>
    <w:rsid w:val="00C636C6"/>
    <w:rsid w:val="00C668E1"/>
    <w:rsid w:val="00C67513"/>
    <w:rsid w:val="00C67E55"/>
    <w:rsid w:val="00C67E71"/>
    <w:rsid w:val="00C70738"/>
    <w:rsid w:val="00C83814"/>
    <w:rsid w:val="00C83E37"/>
    <w:rsid w:val="00C8547A"/>
    <w:rsid w:val="00C8793D"/>
    <w:rsid w:val="00C87E07"/>
    <w:rsid w:val="00C87EF8"/>
    <w:rsid w:val="00C91210"/>
    <w:rsid w:val="00C91C4F"/>
    <w:rsid w:val="00C927CA"/>
    <w:rsid w:val="00C9740E"/>
    <w:rsid w:val="00C97FE8"/>
    <w:rsid w:val="00CA6D11"/>
    <w:rsid w:val="00CA717E"/>
    <w:rsid w:val="00CA7712"/>
    <w:rsid w:val="00CB0900"/>
    <w:rsid w:val="00CB3F86"/>
    <w:rsid w:val="00CB5F84"/>
    <w:rsid w:val="00CC5D34"/>
    <w:rsid w:val="00CD0D1A"/>
    <w:rsid w:val="00CD49B7"/>
    <w:rsid w:val="00CE0220"/>
    <w:rsid w:val="00CE1151"/>
    <w:rsid w:val="00CE45CF"/>
    <w:rsid w:val="00CE7329"/>
    <w:rsid w:val="00CE7495"/>
    <w:rsid w:val="00CF68B0"/>
    <w:rsid w:val="00CF7386"/>
    <w:rsid w:val="00D0126F"/>
    <w:rsid w:val="00D02EB5"/>
    <w:rsid w:val="00D0369A"/>
    <w:rsid w:val="00D0644E"/>
    <w:rsid w:val="00D07291"/>
    <w:rsid w:val="00D1744A"/>
    <w:rsid w:val="00D2137F"/>
    <w:rsid w:val="00D2461D"/>
    <w:rsid w:val="00D24D79"/>
    <w:rsid w:val="00D26C55"/>
    <w:rsid w:val="00D27F2E"/>
    <w:rsid w:val="00D32F6B"/>
    <w:rsid w:val="00D41FA6"/>
    <w:rsid w:val="00D429DC"/>
    <w:rsid w:val="00D448CE"/>
    <w:rsid w:val="00D504BB"/>
    <w:rsid w:val="00D51E21"/>
    <w:rsid w:val="00D5781D"/>
    <w:rsid w:val="00D645D4"/>
    <w:rsid w:val="00D647C7"/>
    <w:rsid w:val="00D723BF"/>
    <w:rsid w:val="00D7456F"/>
    <w:rsid w:val="00D817B3"/>
    <w:rsid w:val="00D84696"/>
    <w:rsid w:val="00D8620C"/>
    <w:rsid w:val="00D8646B"/>
    <w:rsid w:val="00D87056"/>
    <w:rsid w:val="00D90A35"/>
    <w:rsid w:val="00D91904"/>
    <w:rsid w:val="00D9202B"/>
    <w:rsid w:val="00D9251F"/>
    <w:rsid w:val="00D92B9C"/>
    <w:rsid w:val="00D9338C"/>
    <w:rsid w:val="00D9468D"/>
    <w:rsid w:val="00DA01C1"/>
    <w:rsid w:val="00DA03C3"/>
    <w:rsid w:val="00DA65F5"/>
    <w:rsid w:val="00DB1D0C"/>
    <w:rsid w:val="00DB2252"/>
    <w:rsid w:val="00DB2CA6"/>
    <w:rsid w:val="00DB3654"/>
    <w:rsid w:val="00DB3C35"/>
    <w:rsid w:val="00DB56C5"/>
    <w:rsid w:val="00DC01EB"/>
    <w:rsid w:val="00DC205E"/>
    <w:rsid w:val="00DC2AA8"/>
    <w:rsid w:val="00DC698D"/>
    <w:rsid w:val="00DD0738"/>
    <w:rsid w:val="00DD56A9"/>
    <w:rsid w:val="00DD5812"/>
    <w:rsid w:val="00DD6070"/>
    <w:rsid w:val="00DE07CE"/>
    <w:rsid w:val="00DE6B9C"/>
    <w:rsid w:val="00DE70F9"/>
    <w:rsid w:val="00DE7C05"/>
    <w:rsid w:val="00DF0579"/>
    <w:rsid w:val="00DF6AD6"/>
    <w:rsid w:val="00E00005"/>
    <w:rsid w:val="00E01523"/>
    <w:rsid w:val="00E01E5F"/>
    <w:rsid w:val="00E02088"/>
    <w:rsid w:val="00E04745"/>
    <w:rsid w:val="00E04AC1"/>
    <w:rsid w:val="00E1154F"/>
    <w:rsid w:val="00E14C86"/>
    <w:rsid w:val="00E1544D"/>
    <w:rsid w:val="00E20DE3"/>
    <w:rsid w:val="00E22403"/>
    <w:rsid w:val="00E227C9"/>
    <w:rsid w:val="00E25733"/>
    <w:rsid w:val="00E2661D"/>
    <w:rsid w:val="00E2797E"/>
    <w:rsid w:val="00E31982"/>
    <w:rsid w:val="00E31CD6"/>
    <w:rsid w:val="00E36F10"/>
    <w:rsid w:val="00E37EB2"/>
    <w:rsid w:val="00E45EF2"/>
    <w:rsid w:val="00E47244"/>
    <w:rsid w:val="00E53700"/>
    <w:rsid w:val="00E53C65"/>
    <w:rsid w:val="00E564C3"/>
    <w:rsid w:val="00E608F8"/>
    <w:rsid w:val="00E62149"/>
    <w:rsid w:val="00E628E0"/>
    <w:rsid w:val="00E64365"/>
    <w:rsid w:val="00E654C5"/>
    <w:rsid w:val="00E676F5"/>
    <w:rsid w:val="00E703E0"/>
    <w:rsid w:val="00E704F4"/>
    <w:rsid w:val="00E707C0"/>
    <w:rsid w:val="00E746BD"/>
    <w:rsid w:val="00E768DF"/>
    <w:rsid w:val="00E769B9"/>
    <w:rsid w:val="00E81D83"/>
    <w:rsid w:val="00E82813"/>
    <w:rsid w:val="00E8338C"/>
    <w:rsid w:val="00E84AE7"/>
    <w:rsid w:val="00E87E28"/>
    <w:rsid w:val="00E93080"/>
    <w:rsid w:val="00E9575C"/>
    <w:rsid w:val="00E960CC"/>
    <w:rsid w:val="00E96B4A"/>
    <w:rsid w:val="00EA03B8"/>
    <w:rsid w:val="00EA0A04"/>
    <w:rsid w:val="00EA229A"/>
    <w:rsid w:val="00EA2309"/>
    <w:rsid w:val="00EA23AA"/>
    <w:rsid w:val="00EA64ED"/>
    <w:rsid w:val="00EA6E49"/>
    <w:rsid w:val="00EB44BC"/>
    <w:rsid w:val="00EB6ED4"/>
    <w:rsid w:val="00EC23CA"/>
    <w:rsid w:val="00EC4201"/>
    <w:rsid w:val="00EC5568"/>
    <w:rsid w:val="00EC6BEE"/>
    <w:rsid w:val="00ED1EA2"/>
    <w:rsid w:val="00ED6CB7"/>
    <w:rsid w:val="00EE010E"/>
    <w:rsid w:val="00EE115A"/>
    <w:rsid w:val="00EE20CD"/>
    <w:rsid w:val="00EE5DCD"/>
    <w:rsid w:val="00EE7EBC"/>
    <w:rsid w:val="00EF0419"/>
    <w:rsid w:val="00EF11B5"/>
    <w:rsid w:val="00EF2E38"/>
    <w:rsid w:val="00EF7A26"/>
    <w:rsid w:val="00F1081C"/>
    <w:rsid w:val="00F13CED"/>
    <w:rsid w:val="00F173AC"/>
    <w:rsid w:val="00F2129D"/>
    <w:rsid w:val="00F23965"/>
    <w:rsid w:val="00F23A31"/>
    <w:rsid w:val="00F24A83"/>
    <w:rsid w:val="00F25AB7"/>
    <w:rsid w:val="00F26AF1"/>
    <w:rsid w:val="00F27F4E"/>
    <w:rsid w:val="00F307C3"/>
    <w:rsid w:val="00F31785"/>
    <w:rsid w:val="00F319A2"/>
    <w:rsid w:val="00F416AB"/>
    <w:rsid w:val="00F4201A"/>
    <w:rsid w:val="00F4232F"/>
    <w:rsid w:val="00F42A35"/>
    <w:rsid w:val="00F42A7D"/>
    <w:rsid w:val="00F42E06"/>
    <w:rsid w:val="00F455EF"/>
    <w:rsid w:val="00F50844"/>
    <w:rsid w:val="00F50C59"/>
    <w:rsid w:val="00F521B1"/>
    <w:rsid w:val="00F57A2E"/>
    <w:rsid w:val="00F647D9"/>
    <w:rsid w:val="00F73084"/>
    <w:rsid w:val="00F74200"/>
    <w:rsid w:val="00F74FC3"/>
    <w:rsid w:val="00F75AC3"/>
    <w:rsid w:val="00F81EA8"/>
    <w:rsid w:val="00F83568"/>
    <w:rsid w:val="00F85D97"/>
    <w:rsid w:val="00F90EAD"/>
    <w:rsid w:val="00F922A4"/>
    <w:rsid w:val="00F9380B"/>
    <w:rsid w:val="00F955E0"/>
    <w:rsid w:val="00F957BA"/>
    <w:rsid w:val="00F972E4"/>
    <w:rsid w:val="00FA0A36"/>
    <w:rsid w:val="00FA29C9"/>
    <w:rsid w:val="00FA3977"/>
    <w:rsid w:val="00FA58EE"/>
    <w:rsid w:val="00FA6A73"/>
    <w:rsid w:val="00FB0099"/>
    <w:rsid w:val="00FB1AFE"/>
    <w:rsid w:val="00FB4932"/>
    <w:rsid w:val="00FC3413"/>
    <w:rsid w:val="00FC3FFA"/>
    <w:rsid w:val="00FD1B8E"/>
    <w:rsid w:val="00FD2041"/>
    <w:rsid w:val="00FE014A"/>
    <w:rsid w:val="00FE590D"/>
    <w:rsid w:val="00FF17CF"/>
    <w:rsid w:val="00FF608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0F0C8"/>
  <w15:docId w15:val="{9A2D3622-96D5-42F8-963E-B909B99F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BB1"/>
    <w:pPr>
      <w:spacing w:after="120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80C5F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DE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534DEE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3D5626"/>
  </w:style>
  <w:style w:type="paragraph" w:customStyle="1" w:styleId="Standart-eng">
    <w:name w:val="Standart-eng"/>
    <w:basedOn w:val="Standard"/>
    <w:link w:val="Standart-engZchn"/>
    <w:rsid w:val="00E82813"/>
    <w:rPr>
      <w:rFonts w:cs="Arial"/>
      <w:bCs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534DEE"/>
    <w:rPr>
      <w:rFonts w:ascii="Arial" w:hAnsi="Arial" w:cs="Arial"/>
      <w:b/>
      <w:bCs/>
      <w:iCs/>
      <w:sz w:val="24"/>
      <w:szCs w:val="28"/>
    </w:rPr>
  </w:style>
  <w:style w:type="paragraph" w:styleId="Titel">
    <w:name w:val="Title"/>
    <w:basedOn w:val="Standard"/>
    <w:link w:val="TitelZchn"/>
    <w:qFormat/>
    <w:rsid w:val="00534DEE"/>
    <w:pPr>
      <w:spacing w:before="360" w:after="24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customStyle="1" w:styleId="Autoren">
    <w:name w:val="Autoren"/>
    <w:basedOn w:val="Standard"/>
    <w:rsid w:val="0060749B"/>
    <w:pPr>
      <w:jc w:val="center"/>
    </w:pPr>
    <w:rPr>
      <w:rFonts w:cs="Arial"/>
      <w:b/>
      <w:bCs/>
    </w:rPr>
  </w:style>
  <w:style w:type="paragraph" w:customStyle="1" w:styleId="FirmaInstitut">
    <w:name w:val="Firma/Institut"/>
    <w:basedOn w:val="Standard"/>
    <w:rsid w:val="00243C91"/>
    <w:pPr>
      <w:spacing w:after="240" w:line="288" w:lineRule="auto"/>
      <w:jc w:val="center"/>
    </w:pPr>
    <w:rPr>
      <w:rFonts w:cs="Arial"/>
    </w:rPr>
  </w:style>
  <w:style w:type="character" w:customStyle="1" w:styleId="Standart-engZchn">
    <w:name w:val="Standart-eng Zchn"/>
    <w:basedOn w:val="Absatz-Standardschriftart"/>
    <w:link w:val="Standart-eng"/>
    <w:rsid w:val="00E82813"/>
    <w:rPr>
      <w:rFonts w:ascii="Arial" w:hAnsi="Arial" w:cs="Arial"/>
      <w:bCs/>
      <w:sz w:val="24"/>
      <w:szCs w:val="24"/>
      <w:lang w:val="en-GB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B80C5F"/>
    <w:rPr>
      <w:rFonts w:ascii="Arial" w:hAnsi="Arial" w:cs="Arial"/>
      <w:b/>
      <w:bCs/>
      <w:kern w:val="32"/>
      <w:sz w:val="24"/>
      <w:szCs w:val="32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534DEE"/>
    <w:rPr>
      <w:rFonts w:ascii="Arial" w:hAnsi="Arial"/>
      <w:b/>
      <w:sz w:val="24"/>
      <w:szCs w:val="24"/>
    </w:rPr>
  </w:style>
  <w:style w:type="character" w:styleId="Kommentarzeichen">
    <w:name w:val="annotation reference"/>
    <w:basedOn w:val="Absatz-Standardschriftart"/>
    <w:semiHidden/>
    <w:rsid w:val="00F57A2E"/>
    <w:rPr>
      <w:sz w:val="16"/>
      <w:szCs w:val="16"/>
    </w:rPr>
  </w:style>
  <w:style w:type="paragraph" w:styleId="Kommentartext">
    <w:name w:val="annotation text"/>
    <w:basedOn w:val="Standard"/>
    <w:semiHidden/>
    <w:rsid w:val="00F57A2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57A2E"/>
    <w:rPr>
      <w:b/>
      <w:bCs/>
    </w:rPr>
  </w:style>
  <w:style w:type="paragraph" w:styleId="Sprechblasentext">
    <w:name w:val="Balloon Text"/>
    <w:basedOn w:val="Standard"/>
    <w:semiHidden/>
    <w:rsid w:val="00F57A2E"/>
    <w:rPr>
      <w:rFonts w:ascii="Tahoma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534DEE"/>
    <w:rPr>
      <w:rFonts w:ascii="Arial" w:hAnsi="Arial" w:cs="Arial"/>
      <w:b/>
      <w:bCs/>
      <w:caps/>
      <w:kern w:val="28"/>
      <w:sz w:val="32"/>
      <w:szCs w:val="32"/>
    </w:rPr>
  </w:style>
  <w:style w:type="paragraph" w:styleId="Beschriftung">
    <w:name w:val="caption"/>
    <w:basedOn w:val="Standard"/>
    <w:next w:val="Standard"/>
    <w:qFormat/>
    <w:rsid w:val="00F508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05\Arbeitskreise\Additive%20Fertigung\2019\Referenten\ADD_2019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ADD_2019_Vorlage.dotx</Template>
  <TotalTime>0</TotalTime>
  <Pages>1</Pages>
  <Words>43</Words>
  <Characters>272</Characters>
  <Application>Microsoft Office Word</Application>
  <DocSecurity>0</DocSecurity>
  <Lines>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DVM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Bachofer</dc:creator>
  <cp:lastModifiedBy>Susanne Bachofer</cp:lastModifiedBy>
  <cp:revision>1</cp:revision>
  <dcterms:created xsi:type="dcterms:W3CDTF">2020-08-18T11:36:00Z</dcterms:created>
  <dcterms:modified xsi:type="dcterms:W3CDTF">2020-08-18T11:36:00Z</dcterms:modified>
</cp:coreProperties>
</file>